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8E" w:rsidRPr="00E601A5" w:rsidRDefault="001013B9" w:rsidP="00E34FCB">
      <w:pPr>
        <w:framePr w:w="1441" w:h="388" w:wrap="auto" w:vAnchor="page" w:hAnchor="page" w:x="721" w:y="865"/>
        <w:spacing w:before="0"/>
        <w:jc w:val="center"/>
        <w:rPr>
          <w:rFonts w:ascii="Times New Roman" w:hAnsi="Times New Roman"/>
          <w:color w:val="000080"/>
          <w:sz w:val="14"/>
        </w:rPr>
      </w:pPr>
      <w:bookmarkStart w:id="0" w:name="OLE_LINK1"/>
      <w:bookmarkStart w:id="1" w:name="OLE_LINK2"/>
      <w:r>
        <w:rPr>
          <w:rFonts w:ascii="Times New Roman" w:hAnsi="Times New Roman"/>
          <w:color w:val="000080"/>
          <w:sz w:val="14"/>
        </w:rPr>
        <w:t xml:space="preserve"> </w:t>
      </w:r>
      <w:r w:rsidR="002D0758">
        <w:rPr>
          <w:rFonts w:ascii="Times New Roman" w:hAnsi="Times New Roman"/>
          <w:color w:val="000080"/>
          <w:sz w:val="14"/>
        </w:rPr>
        <w:t>BRIAN SANDOVAL</w:t>
      </w:r>
    </w:p>
    <w:p w:rsidR="00D1438E" w:rsidRPr="00E601A5" w:rsidRDefault="00D1438E" w:rsidP="00E34FCB">
      <w:pPr>
        <w:pStyle w:val="Caption"/>
        <w:framePr w:w="1441" w:h="388" w:wrap="auto" w:x="721" w:y="865"/>
        <w:spacing w:line="240" w:lineRule="auto"/>
        <w:rPr>
          <w:snapToGrid/>
        </w:rPr>
      </w:pPr>
      <w:r w:rsidRPr="00E601A5">
        <w:rPr>
          <w:snapToGrid/>
          <w:color w:val="000080"/>
        </w:rPr>
        <w:t>Governor</w:t>
      </w:r>
    </w:p>
    <w:p w:rsidR="00D1438E" w:rsidRPr="00E601A5" w:rsidRDefault="00DA1F68" w:rsidP="00E34FCB">
      <w:pPr>
        <w:framePr w:w="1915" w:h="412" w:wrap="auto" w:vAnchor="page" w:hAnchor="page" w:x="9649" w:y="865"/>
        <w:spacing w:before="0"/>
        <w:jc w:val="center"/>
        <w:rPr>
          <w:rFonts w:ascii="Times New Roman" w:hAnsi="Times New Roman"/>
          <w:color w:val="000080"/>
          <w:sz w:val="14"/>
        </w:rPr>
      </w:pPr>
      <w:r>
        <w:rPr>
          <w:rFonts w:ascii="Times New Roman" w:hAnsi="Times New Roman"/>
          <w:color w:val="000080"/>
          <w:sz w:val="14"/>
        </w:rPr>
        <w:t>ROMAINE GILLILAND</w:t>
      </w:r>
    </w:p>
    <w:p w:rsidR="00D1438E" w:rsidRPr="00E601A5" w:rsidRDefault="00D1438E" w:rsidP="00E34FCB">
      <w:pPr>
        <w:pStyle w:val="Caption"/>
        <w:framePr w:wrap="auto" w:x="9649" w:y="865"/>
        <w:spacing w:line="240" w:lineRule="auto"/>
        <w:rPr>
          <w:color w:val="000080"/>
        </w:rPr>
      </w:pPr>
      <w:r w:rsidRPr="00E601A5">
        <w:rPr>
          <w:color w:val="000080"/>
        </w:rPr>
        <w:t>Director</w:t>
      </w:r>
    </w:p>
    <w:p w:rsidR="00D1438E" w:rsidRPr="00364DA9" w:rsidRDefault="00A91D9F" w:rsidP="00A91D9F">
      <w:pPr>
        <w:pStyle w:val="tab"/>
        <w:spacing w:before="0"/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-396240</wp:posOffset>
            </wp:positionV>
            <wp:extent cx="1103630" cy="1103630"/>
            <wp:effectExtent l="0" t="0" r="1270" b="1270"/>
            <wp:wrapTopAndBottom/>
            <wp:docPr id="1" name="Picture 1" descr="cid:image001.gif@01CBC789.6C549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BC789.6C5492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38E" w:rsidRPr="00364DA9" w:rsidRDefault="00D1438E" w:rsidP="00E34FCB">
      <w:pPr>
        <w:spacing w:before="0"/>
        <w:rPr>
          <w:rFonts w:ascii="Times New Roman" w:hAnsi="Times New Roman"/>
          <w:szCs w:val="24"/>
        </w:rPr>
      </w:pPr>
    </w:p>
    <w:p w:rsidR="001A632C" w:rsidRPr="001A632C" w:rsidRDefault="001A632C" w:rsidP="001A632C">
      <w:pPr>
        <w:framePr w:w="5944" w:h="1441" w:wrap="auto" w:vAnchor="page" w:hAnchor="page" w:x="2920" w:y="2674"/>
        <w:spacing w:before="0"/>
        <w:jc w:val="center"/>
        <w:rPr>
          <w:rFonts w:ascii="Times New Roman" w:hAnsi="Times New Roman"/>
          <w:color w:val="000080"/>
        </w:rPr>
      </w:pPr>
      <w:r w:rsidRPr="001A632C">
        <w:rPr>
          <w:rFonts w:ascii="Times New Roman" w:hAnsi="Times New Roman"/>
          <w:color w:val="000080"/>
        </w:rPr>
        <w:t>DEPARTMENT OF HEALTH AND HUMAN SERVICES</w:t>
      </w:r>
    </w:p>
    <w:p w:rsidR="001A632C" w:rsidRPr="001A632C" w:rsidRDefault="001A632C" w:rsidP="001A632C">
      <w:pPr>
        <w:framePr w:w="5944" w:h="1441" w:wrap="auto" w:vAnchor="page" w:hAnchor="page" w:x="2920" w:y="2674"/>
        <w:spacing w:before="0"/>
        <w:jc w:val="center"/>
        <w:rPr>
          <w:rFonts w:ascii="Times New Roman" w:hAnsi="Times New Roman"/>
          <w:color w:val="000080"/>
        </w:rPr>
      </w:pPr>
      <w:r w:rsidRPr="001A632C">
        <w:rPr>
          <w:rFonts w:ascii="Times New Roman" w:hAnsi="Times New Roman"/>
          <w:color w:val="000080"/>
        </w:rPr>
        <w:t>DIRECTOR'S OFFICE</w:t>
      </w:r>
    </w:p>
    <w:p w:rsidR="001A632C" w:rsidRPr="001A632C" w:rsidRDefault="001A632C" w:rsidP="001A632C">
      <w:pPr>
        <w:framePr w:w="5944" w:h="1441" w:wrap="auto" w:vAnchor="page" w:hAnchor="page" w:x="2920" w:y="2674"/>
        <w:spacing w:before="0"/>
        <w:jc w:val="center"/>
        <w:rPr>
          <w:rFonts w:ascii="Times New Roman" w:hAnsi="Times New Roman"/>
          <w:color w:val="000080"/>
        </w:rPr>
      </w:pPr>
      <w:r w:rsidRPr="001A632C">
        <w:rPr>
          <w:rFonts w:ascii="Times New Roman" w:hAnsi="Times New Roman"/>
          <w:color w:val="000080"/>
        </w:rPr>
        <w:t>4126 Technology Way, Suite 100</w:t>
      </w:r>
    </w:p>
    <w:p w:rsidR="001A632C" w:rsidRPr="001A632C" w:rsidRDefault="001A632C" w:rsidP="001A632C">
      <w:pPr>
        <w:framePr w:w="5944" w:h="1441" w:wrap="auto" w:vAnchor="page" w:hAnchor="page" w:x="2920" w:y="2674"/>
        <w:spacing w:before="0"/>
        <w:jc w:val="center"/>
        <w:rPr>
          <w:rFonts w:ascii="Times New Roman" w:hAnsi="Times New Roman"/>
          <w:color w:val="000080"/>
        </w:rPr>
      </w:pPr>
      <w:r w:rsidRPr="001A632C">
        <w:rPr>
          <w:rFonts w:ascii="Times New Roman" w:hAnsi="Times New Roman"/>
          <w:color w:val="000080"/>
        </w:rPr>
        <w:t>Carson City, Nevada 89706</w:t>
      </w:r>
    </w:p>
    <w:p w:rsidR="001A632C" w:rsidRPr="001A632C" w:rsidRDefault="001A632C" w:rsidP="001A632C">
      <w:pPr>
        <w:framePr w:w="5944" w:h="1441" w:wrap="auto" w:vAnchor="page" w:hAnchor="page" w:x="2920" w:y="2674"/>
        <w:spacing w:before="0"/>
        <w:jc w:val="center"/>
        <w:rPr>
          <w:rFonts w:ascii="Times New Roman" w:hAnsi="Times New Roman"/>
          <w:color w:val="000080"/>
        </w:rPr>
      </w:pPr>
      <w:r w:rsidRPr="001A632C">
        <w:rPr>
          <w:rFonts w:ascii="Times New Roman" w:hAnsi="Times New Roman"/>
          <w:color w:val="000080"/>
        </w:rPr>
        <w:t xml:space="preserve">Telephone (775) 684-4000  </w:t>
      </w:r>
      <w:r w:rsidRPr="001A632C">
        <w:rPr>
          <w:rFonts w:ascii="Times New Roman" w:hAnsi="Times New Roman"/>
          <w:color w:val="000080"/>
        </w:rPr>
        <w:sym w:font="Symbol" w:char="F0B7"/>
      </w:r>
      <w:r w:rsidRPr="001A632C">
        <w:rPr>
          <w:rFonts w:ascii="Times New Roman" w:hAnsi="Times New Roman"/>
          <w:color w:val="000080"/>
        </w:rPr>
        <w:t xml:space="preserve">  Fax (775) 684-4010</w:t>
      </w:r>
    </w:p>
    <w:p w:rsidR="001A632C" w:rsidRPr="001A632C" w:rsidRDefault="001A632C" w:rsidP="001A632C">
      <w:pPr>
        <w:framePr w:w="5944" w:h="1441" w:wrap="auto" w:vAnchor="page" w:hAnchor="page" w:x="2920" w:y="2674"/>
        <w:spacing w:before="0"/>
        <w:jc w:val="center"/>
        <w:rPr>
          <w:rFonts w:ascii="Times New Roman" w:hAnsi="Times New Roman"/>
          <w:color w:val="000080"/>
        </w:rPr>
      </w:pPr>
      <w:r w:rsidRPr="001A632C">
        <w:rPr>
          <w:rFonts w:ascii="Times New Roman" w:hAnsi="Times New Roman"/>
          <w:color w:val="000080"/>
        </w:rPr>
        <w:t>http://dhhs.nv.gov</w:t>
      </w:r>
    </w:p>
    <w:p w:rsidR="00D1438E" w:rsidRPr="00364DA9" w:rsidRDefault="00D1438E" w:rsidP="00E34FCB">
      <w:pPr>
        <w:spacing w:before="0"/>
        <w:rPr>
          <w:rFonts w:ascii="Times New Roman" w:hAnsi="Times New Roman"/>
          <w:szCs w:val="24"/>
        </w:rPr>
      </w:pPr>
    </w:p>
    <w:p w:rsidR="00D1438E" w:rsidRPr="00364DA9" w:rsidRDefault="00D1438E" w:rsidP="00E34FCB">
      <w:pPr>
        <w:spacing w:before="0"/>
        <w:rPr>
          <w:rFonts w:ascii="Times New Roman" w:hAnsi="Times New Roman"/>
          <w:szCs w:val="24"/>
        </w:rPr>
      </w:pPr>
    </w:p>
    <w:p w:rsidR="00364DA9" w:rsidRDefault="00364DA9" w:rsidP="00E34FCB">
      <w:pPr>
        <w:spacing w:before="0"/>
        <w:rPr>
          <w:rFonts w:ascii="Times New Roman" w:hAnsi="Times New Roman"/>
          <w:szCs w:val="24"/>
        </w:rPr>
      </w:pPr>
    </w:p>
    <w:p w:rsidR="00E34FCB" w:rsidRDefault="00E34FCB" w:rsidP="00E34FCB">
      <w:pPr>
        <w:spacing w:before="0"/>
        <w:rPr>
          <w:rFonts w:cs="Arial"/>
          <w:sz w:val="20"/>
          <w:szCs w:val="14"/>
        </w:rPr>
      </w:pPr>
    </w:p>
    <w:p w:rsidR="00E34FCB" w:rsidRPr="009827D6" w:rsidRDefault="00E34FCB" w:rsidP="00E34FCB">
      <w:pPr>
        <w:spacing w:before="0"/>
        <w:rPr>
          <w:rFonts w:cs="Arial"/>
          <w:sz w:val="20"/>
          <w:szCs w:val="14"/>
        </w:rPr>
      </w:pPr>
    </w:p>
    <w:p w:rsidR="00E34FCB" w:rsidRDefault="00E34FCB" w:rsidP="00E34FCB">
      <w:pPr>
        <w:spacing w:before="0"/>
        <w:rPr>
          <w:rFonts w:cs="Arial"/>
          <w:sz w:val="20"/>
          <w:szCs w:val="14"/>
        </w:rPr>
      </w:pPr>
    </w:p>
    <w:bookmarkEnd w:id="0"/>
    <w:bookmarkEnd w:id="1"/>
    <w:p w:rsidR="0033422D" w:rsidRDefault="0033422D" w:rsidP="00E34FCB">
      <w:pPr>
        <w:spacing w:before="0"/>
        <w:rPr>
          <w:rFonts w:cs="Arial"/>
          <w:sz w:val="20"/>
          <w:szCs w:val="14"/>
        </w:rPr>
      </w:pPr>
    </w:p>
    <w:p w:rsidR="004433AC" w:rsidRDefault="004433AC" w:rsidP="002A7769">
      <w:pPr>
        <w:spacing w:before="0"/>
        <w:ind w:right="-540"/>
        <w:rPr>
          <w:rFonts w:ascii="Times New Roman" w:hAnsi="Times New Roman"/>
          <w:b/>
          <w:sz w:val="20"/>
        </w:rPr>
      </w:pPr>
    </w:p>
    <w:p w:rsidR="002A7769" w:rsidRPr="00F567AF" w:rsidRDefault="002A7769" w:rsidP="002A7769">
      <w:pPr>
        <w:spacing w:before="0"/>
        <w:ind w:right="-540"/>
        <w:rPr>
          <w:rFonts w:ascii="Times New Roman" w:hAnsi="Times New Roman"/>
          <w:sz w:val="20"/>
        </w:rPr>
      </w:pPr>
      <w:r w:rsidRPr="00F567AF">
        <w:rPr>
          <w:rFonts w:ascii="Times New Roman" w:hAnsi="Times New Roman"/>
          <w:b/>
          <w:sz w:val="20"/>
        </w:rPr>
        <w:t>FOR IMMEDIATE RELEASE</w:t>
      </w:r>
      <w:r w:rsidRPr="00F567AF">
        <w:rPr>
          <w:rFonts w:ascii="Times New Roman" w:hAnsi="Times New Roman"/>
          <w:sz w:val="20"/>
        </w:rPr>
        <w:t xml:space="preserve">: October </w:t>
      </w:r>
      <w:r w:rsidR="0066424C">
        <w:rPr>
          <w:rFonts w:ascii="Times New Roman" w:hAnsi="Times New Roman"/>
          <w:sz w:val="20"/>
        </w:rPr>
        <w:t>2</w:t>
      </w:r>
      <w:r w:rsidR="00565552">
        <w:rPr>
          <w:rFonts w:ascii="Times New Roman" w:hAnsi="Times New Roman"/>
          <w:sz w:val="20"/>
        </w:rPr>
        <w:t>2</w:t>
      </w:r>
      <w:r w:rsidRPr="00F567AF">
        <w:rPr>
          <w:rFonts w:ascii="Times New Roman" w:hAnsi="Times New Roman"/>
          <w:sz w:val="20"/>
        </w:rPr>
        <w:t xml:space="preserve">, 2014                          </w:t>
      </w:r>
      <w:r w:rsidRPr="00F567AF">
        <w:rPr>
          <w:rFonts w:ascii="Times New Roman" w:hAnsi="Times New Roman"/>
          <w:sz w:val="20"/>
        </w:rPr>
        <w:tab/>
      </w:r>
      <w:r w:rsidRPr="00F567AF">
        <w:rPr>
          <w:rFonts w:ascii="Times New Roman" w:hAnsi="Times New Roman"/>
          <w:sz w:val="20"/>
        </w:rPr>
        <w:tab/>
      </w:r>
      <w:r w:rsidRPr="00F567AF">
        <w:rPr>
          <w:rFonts w:ascii="Times New Roman" w:hAnsi="Times New Roman"/>
          <w:sz w:val="20"/>
        </w:rPr>
        <w:tab/>
      </w:r>
    </w:p>
    <w:p w:rsidR="002A7769" w:rsidRPr="00F567AF" w:rsidRDefault="002A7769" w:rsidP="002A7769">
      <w:pPr>
        <w:spacing w:before="0"/>
        <w:rPr>
          <w:rFonts w:ascii="Times New Roman" w:hAnsi="Times New Roman"/>
          <w:color w:val="000000"/>
          <w:sz w:val="20"/>
        </w:rPr>
      </w:pPr>
      <w:r w:rsidRPr="00F567AF">
        <w:rPr>
          <w:rFonts w:ascii="Times New Roman" w:hAnsi="Times New Roman"/>
          <w:b/>
          <w:bCs/>
          <w:sz w:val="20"/>
        </w:rPr>
        <w:t>CONTACT:</w:t>
      </w:r>
      <w:r w:rsidRPr="00F567AF">
        <w:rPr>
          <w:rFonts w:ascii="Times New Roman" w:hAnsi="Times New Roman"/>
          <w:color w:val="000000"/>
          <w:sz w:val="20"/>
        </w:rPr>
        <w:t xml:space="preserve"> Mary Woods, Public Information Officer</w:t>
      </w:r>
    </w:p>
    <w:p w:rsidR="002A7769" w:rsidRPr="00F567AF" w:rsidRDefault="002A7769" w:rsidP="002A7769">
      <w:pPr>
        <w:spacing w:before="0"/>
        <w:rPr>
          <w:rStyle w:val="Hyperlink"/>
          <w:rFonts w:ascii="Times New Roman" w:hAnsi="Times New Roman"/>
          <w:sz w:val="20"/>
        </w:rPr>
      </w:pPr>
      <w:r w:rsidRPr="00F567AF">
        <w:rPr>
          <w:rFonts w:ascii="Times New Roman" w:hAnsi="Times New Roman"/>
          <w:color w:val="000000"/>
          <w:sz w:val="20"/>
        </w:rPr>
        <w:t xml:space="preserve">                      (775) 684-4024</w:t>
      </w:r>
      <w:proofErr w:type="gramStart"/>
      <w:r w:rsidR="00DD5F1E" w:rsidRPr="00F567AF">
        <w:rPr>
          <w:rFonts w:ascii="Times New Roman" w:hAnsi="Times New Roman"/>
          <w:color w:val="000000"/>
          <w:sz w:val="20"/>
        </w:rPr>
        <w:t xml:space="preserve">, </w:t>
      </w:r>
      <w:r w:rsidRPr="00F567AF">
        <w:rPr>
          <w:rFonts w:ascii="Times New Roman" w:hAnsi="Times New Roman"/>
          <w:color w:val="000000"/>
          <w:sz w:val="20"/>
        </w:rPr>
        <w:t xml:space="preserve"> </w:t>
      </w:r>
      <w:proofErr w:type="gramEnd"/>
      <w:r w:rsidR="002F748C">
        <w:fldChar w:fldCharType="begin"/>
      </w:r>
      <w:r w:rsidR="002F748C">
        <w:instrText xml:space="preserve"> HYPERLINK "mailto:mary.woods@dhhs.nv.gov" </w:instrText>
      </w:r>
      <w:r w:rsidR="002F748C">
        <w:fldChar w:fldCharType="separate"/>
      </w:r>
      <w:r w:rsidR="00911578" w:rsidRPr="00F567AF">
        <w:rPr>
          <w:rStyle w:val="Hyperlink"/>
          <w:rFonts w:ascii="Times New Roman" w:hAnsi="Times New Roman"/>
          <w:sz w:val="20"/>
        </w:rPr>
        <w:t>mary.woods@dhhs.nv.gov</w:t>
      </w:r>
      <w:r w:rsidR="002F748C">
        <w:rPr>
          <w:rStyle w:val="Hyperlink"/>
          <w:rFonts w:ascii="Times New Roman" w:hAnsi="Times New Roman"/>
          <w:sz w:val="20"/>
        </w:rPr>
        <w:fldChar w:fldCharType="end"/>
      </w:r>
    </w:p>
    <w:p w:rsidR="006C61C9" w:rsidRDefault="006C61C9" w:rsidP="002A7769">
      <w:pPr>
        <w:spacing w:before="0"/>
        <w:rPr>
          <w:rStyle w:val="Hyperlink"/>
          <w:rFonts w:ascii="Times New Roman" w:hAnsi="Times New Roman"/>
          <w:sz w:val="22"/>
          <w:szCs w:val="22"/>
        </w:rPr>
      </w:pPr>
    </w:p>
    <w:p w:rsidR="005C09B3" w:rsidRDefault="005C09B3" w:rsidP="006C61C9">
      <w:pPr>
        <w:spacing w:before="0"/>
        <w:jc w:val="center"/>
        <w:rPr>
          <w:rStyle w:val="Hyperlink"/>
          <w:rFonts w:ascii="Times New Roman" w:hAnsi="Times New Roman"/>
          <w:b/>
          <w:color w:val="auto"/>
          <w:sz w:val="36"/>
          <w:szCs w:val="36"/>
          <w:u w:val="none"/>
        </w:rPr>
      </w:pPr>
    </w:p>
    <w:p w:rsidR="006C61C9" w:rsidRPr="00DD0F1A" w:rsidRDefault="00565552" w:rsidP="006C61C9">
      <w:pPr>
        <w:spacing w:befor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Style w:val="Hyperlink"/>
          <w:rFonts w:ascii="Times New Roman" w:hAnsi="Times New Roman"/>
          <w:b/>
          <w:color w:val="auto"/>
          <w:sz w:val="36"/>
          <w:szCs w:val="36"/>
          <w:u w:val="none"/>
        </w:rPr>
        <w:t xml:space="preserve">Ebola Advisory Task Force </w:t>
      </w:r>
      <w:r w:rsidR="00D26786">
        <w:rPr>
          <w:rStyle w:val="Hyperlink"/>
          <w:rFonts w:ascii="Times New Roman" w:hAnsi="Times New Roman"/>
          <w:b/>
          <w:color w:val="auto"/>
          <w:sz w:val="36"/>
          <w:szCs w:val="36"/>
          <w:u w:val="none"/>
        </w:rPr>
        <w:t xml:space="preserve">Members </w:t>
      </w:r>
      <w:r>
        <w:rPr>
          <w:rStyle w:val="Hyperlink"/>
          <w:rFonts w:ascii="Times New Roman" w:hAnsi="Times New Roman"/>
          <w:b/>
          <w:color w:val="auto"/>
          <w:sz w:val="36"/>
          <w:szCs w:val="36"/>
          <w:u w:val="none"/>
        </w:rPr>
        <w:t>Appointed</w:t>
      </w:r>
      <w:r w:rsidR="004A227C">
        <w:rPr>
          <w:rStyle w:val="Hyperlink"/>
          <w:rFonts w:ascii="Times New Roman" w:hAnsi="Times New Roman"/>
          <w:b/>
          <w:color w:val="auto"/>
          <w:sz w:val="36"/>
          <w:szCs w:val="36"/>
          <w:u w:val="none"/>
        </w:rPr>
        <w:br/>
      </w:r>
    </w:p>
    <w:p w:rsidR="009D42F5" w:rsidRDefault="008F49A1" w:rsidP="00881FEB">
      <w:pPr>
        <w:spacing w:line="360" w:lineRule="auto"/>
        <w:jc w:val="left"/>
        <w:rPr>
          <w:rFonts w:ascii="Times New Roman" w:eastAsia="Calibri" w:hAnsi="Times New Roman"/>
          <w:sz w:val="22"/>
          <w:szCs w:val="22"/>
        </w:rPr>
      </w:pPr>
      <w:r w:rsidRPr="008F49A1">
        <w:rPr>
          <w:rFonts w:ascii="Times New Roman" w:eastAsia="Calibri" w:hAnsi="Times New Roman"/>
          <w:b/>
          <w:bCs/>
          <w:i/>
          <w:iCs/>
          <w:sz w:val="22"/>
          <w:szCs w:val="22"/>
        </w:rPr>
        <w:t>Carson City</w:t>
      </w:r>
      <w:r w:rsidR="008C1F37">
        <w:rPr>
          <w:rFonts w:ascii="Times New Roman" w:eastAsia="Calibri" w:hAnsi="Times New Roman"/>
          <w:b/>
          <w:bCs/>
          <w:i/>
          <w:iCs/>
          <w:sz w:val="22"/>
          <w:szCs w:val="22"/>
        </w:rPr>
        <w:t>, NV</w:t>
      </w:r>
      <w:r w:rsidRPr="008F49A1">
        <w:rPr>
          <w:rFonts w:ascii="Times New Roman" w:eastAsia="Calibri" w:hAnsi="Times New Roman"/>
          <w:b/>
          <w:bCs/>
          <w:sz w:val="22"/>
          <w:szCs w:val="22"/>
        </w:rPr>
        <w:t>—</w:t>
      </w:r>
      <w:proofErr w:type="gramStart"/>
      <w:r w:rsidR="00565552" w:rsidRPr="00565552">
        <w:rPr>
          <w:rFonts w:ascii="Times New Roman" w:eastAsia="Calibri" w:hAnsi="Times New Roman"/>
          <w:bCs/>
          <w:sz w:val="22"/>
          <w:szCs w:val="22"/>
        </w:rPr>
        <w:t>After</w:t>
      </w:r>
      <w:proofErr w:type="gramEnd"/>
      <w:r w:rsidR="00565552" w:rsidRPr="00565552">
        <w:rPr>
          <w:rFonts w:ascii="Times New Roman" w:eastAsia="Calibri" w:hAnsi="Times New Roman"/>
          <w:bCs/>
          <w:sz w:val="22"/>
          <w:szCs w:val="22"/>
        </w:rPr>
        <w:t xml:space="preserve"> receiving direction from Governor Brian Sandoval</w:t>
      </w:r>
      <w:r w:rsidR="00565552">
        <w:rPr>
          <w:rFonts w:ascii="Times New Roman" w:eastAsia="Calibri" w:hAnsi="Times New Roman"/>
          <w:bCs/>
          <w:sz w:val="22"/>
          <w:szCs w:val="22"/>
        </w:rPr>
        <w:t xml:space="preserve"> to </w:t>
      </w:r>
      <w:r w:rsidR="009D42F5">
        <w:rPr>
          <w:rFonts w:ascii="Times New Roman" w:eastAsia="Calibri" w:hAnsi="Times New Roman"/>
          <w:bCs/>
          <w:sz w:val="22"/>
          <w:szCs w:val="22"/>
        </w:rPr>
        <w:t>create an Ebola Advisory Task Force</w:t>
      </w:r>
      <w:r w:rsidR="00565552" w:rsidRPr="00565552">
        <w:rPr>
          <w:rFonts w:ascii="Times New Roman" w:eastAsia="Calibri" w:hAnsi="Times New Roman"/>
          <w:bCs/>
          <w:sz w:val="22"/>
          <w:szCs w:val="22"/>
        </w:rPr>
        <w:t>, the Nevada Department of Health and Human Services Director</w:t>
      </w:r>
      <w:r w:rsidR="009D42F5">
        <w:rPr>
          <w:rFonts w:ascii="Times New Roman" w:eastAsia="Calibri" w:hAnsi="Times New Roman"/>
          <w:bCs/>
          <w:sz w:val="22"/>
          <w:szCs w:val="22"/>
        </w:rPr>
        <w:t>, Romaine Gilliland,</w:t>
      </w:r>
      <w:r w:rsidR="00565552" w:rsidRPr="00565552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="00565552">
        <w:rPr>
          <w:rFonts w:ascii="Times New Roman" w:eastAsia="Calibri" w:hAnsi="Times New Roman"/>
          <w:bCs/>
          <w:sz w:val="22"/>
          <w:szCs w:val="22"/>
        </w:rPr>
        <w:t xml:space="preserve">today </w:t>
      </w:r>
      <w:r w:rsidR="00565552" w:rsidRPr="00565552">
        <w:rPr>
          <w:rFonts w:ascii="Times New Roman" w:eastAsia="Calibri" w:hAnsi="Times New Roman"/>
          <w:bCs/>
          <w:sz w:val="22"/>
          <w:szCs w:val="22"/>
        </w:rPr>
        <w:t xml:space="preserve">announced </w:t>
      </w:r>
      <w:r w:rsidR="009D42F5">
        <w:rPr>
          <w:rFonts w:ascii="Times New Roman" w:eastAsia="Calibri" w:hAnsi="Times New Roman"/>
          <w:bCs/>
          <w:sz w:val="22"/>
          <w:szCs w:val="22"/>
        </w:rPr>
        <w:t>member appointments</w:t>
      </w:r>
      <w:r w:rsidR="00565552" w:rsidRPr="00565552">
        <w:rPr>
          <w:rFonts w:ascii="Times New Roman" w:eastAsia="Calibri" w:hAnsi="Times New Roman"/>
          <w:bCs/>
          <w:sz w:val="22"/>
          <w:szCs w:val="22"/>
        </w:rPr>
        <w:t>.</w:t>
      </w:r>
      <w:r w:rsidR="00565552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="009D42F5">
        <w:rPr>
          <w:rFonts w:ascii="Times New Roman" w:eastAsia="Calibri" w:hAnsi="Times New Roman"/>
          <w:sz w:val="22"/>
          <w:szCs w:val="22"/>
        </w:rPr>
        <w:t>The</w:t>
      </w:r>
      <w:r w:rsidR="00F72045">
        <w:rPr>
          <w:rFonts w:ascii="Times New Roman" w:eastAsia="Calibri" w:hAnsi="Times New Roman"/>
          <w:sz w:val="22"/>
          <w:szCs w:val="22"/>
        </w:rPr>
        <w:t xml:space="preserve"> </w:t>
      </w:r>
      <w:r w:rsidR="00CE17A5">
        <w:rPr>
          <w:rFonts w:ascii="Times New Roman" w:eastAsia="Calibri" w:hAnsi="Times New Roman"/>
          <w:sz w:val="22"/>
          <w:szCs w:val="22"/>
        </w:rPr>
        <w:t xml:space="preserve">advisory task force </w:t>
      </w:r>
      <w:r w:rsidR="009D42F5">
        <w:rPr>
          <w:rFonts w:ascii="Times New Roman" w:eastAsia="Calibri" w:hAnsi="Times New Roman"/>
          <w:sz w:val="22"/>
          <w:szCs w:val="22"/>
        </w:rPr>
        <w:t xml:space="preserve">will be </w:t>
      </w:r>
      <w:proofErr w:type="gramStart"/>
      <w:r w:rsidR="009D42F5">
        <w:rPr>
          <w:rFonts w:ascii="Times New Roman" w:eastAsia="Calibri" w:hAnsi="Times New Roman"/>
          <w:sz w:val="22"/>
          <w:szCs w:val="22"/>
        </w:rPr>
        <w:t>Chaired</w:t>
      </w:r>
      <w:proofErr w:type="gramEnd"/>
      <w:r w:rsidR="009D42F5">
        <w:rPr>
          <w:rFonts w:ascii="Times New Roman" w:eastAsia="Calibri" w:hAnsi="Times New Roman"/>
          <w:sz w:val="22"/>
          <w:szCs w:val="22"/>
        </w:rPr>
        <w:t xml:space="preserve"> by State Chief Medical Officer, Dr. Tracey Green, and Vice-chaired by </w:t>
      </w:r>
      <w:r w:rsidR="0042021B">
        <w:rPr>
          <w:rFonts w:ascii="Times New Roman" w:eastAsia="Calibri" w:hAnsi="Times New Roman"/>
          <w:sz w:val="22"/>
          <w:szCs w:val="22"/>
        </w:rPr>
        <w:t xml:space="preserve">State </w:t>
      </w:r>
      <w:r w:rsidR="009D42F5">
        <w:rPr>
          <w:rFonts w:ascii="Times New Roman" w:eastAsia="Calibri" w:hAnsi="Times New Roman"/>
          <w:sz w:val="22"/>
          <w:szCs w:val="22"/>
        </w:rPr>
        <w:t xml:space="preserve">Chief </w:t>
      </w:r>
      <w:r w:rsidR="0042021B">
        <w:rPr>
          <w:rFonts w:ascii="Times New Roman" w:eastAsia="Calibri" w:hAnsi="Times New Roman"/>
          <w:sz w:val="22"/>
          <w:szCs w:val="22"/>
        </w:rPr>
        <w:t xml:space="preserve">Division of Emergency Management – Homeland </w:t>
      </w:r>
      <w:r w:rsidR="009D42F5">
        <w:rPr>
          <w:rFonts w:ascii="Times New Roman" w:eastAsia="Calibri" w:hAnsi="Times New Roman"/>
          <w:sz w:val="22"/>
          <w:szCs w:val="22"/>
        </w:rPr>
        <w:t>Security</w:t>
      </w:r>
      <w:r w:rsidR="00861A08">
        <w:rPr>
          <w:rFonts w:ascii="Times New Roman" w:eastAsia="Calibri" w:hAnsi="Times New Roman"/>
          <w:sz w:val="22"/>
          <w:szCs w:val="22"/>
        </w:rPr>
        <w:t>,</w:t>
      </w:r>
      <w:r w:rsidR="00662FE3">
        <w:rPr>
          <w:rFonts w:ascii="Times New Roman" w:eastAsia="Calibri" w:hAnsi="Times New Roman"/>
          <w:sz w:val="22"/>
          <w:szCs w:val="22"/>
        </w:rPr>
        <w:t xml:space="preserve"> Chris Smith. The task force </w:t>
      </w:r>
      <w:r w:rsidR="009D42F5">
        <w:rPr>
          <w:rFonts w:ascii="Times New Roman" w:eastAsia="Calibri" w:hAnsi="Times New Roman"/>
          <w:sz w:val="22"/>
          <w:szCs w:val="22"/>
        </w:rPr>
        <w:t xml:space="preserve">has been established to </w:t>
      </w:r>
      <w:r w:rsidR="00CE17A5">
        <w:rPr>
          <w:rFonts w:ascii="Times New Roman" w:eastAsia="Calibri" w:hAnsi="Times New Roman"/>
          <w:sz w:val="22"/>
          <w:szCs w:val="22"/>
        </w:rPr>
        <w:t xml:space="preserve">ensure the state’s readiness, develop </w:t>
      </w:r>
      <w:r w:rsidR="00044F72">
        <w:rPr>
          <w:rFonts w:ascii="Times New Roman" w:eastAsia="Calibri" w:hAnsi="Times New Roman"/>
          <w:sz w:val="22"/>
          <w:szCs w:val="22"/>
        </w:rPr>
        <w:t xml:space="preserve">effective communication </w:t>
      </w:r>
      <w:r w:rsidR="00CE17A5">
        <w:rPr>
          <w:rFonts w:ascii="Times New Roman" w:eastAsia="Calibri" w:hAnsi="Times New Roman"/>
          <w:sz w:val="22"/>
          <w:szCs w:val="22"/>
        </w:rPr>
        <w:t xml:space="preserve">plans, and </w:t>
      </w:r>
      <w:r w:rsidR="00044F72">
        <w:rPr>
          <w:rFonts w:ascii="Times New Roman" w:eastAsia="Calibri" w:hAnsi="Times New Roman"/>
          <w:sz w:val="22"/>
          <w:szCs w:val="22"/>
        </w:rPr>
        <w:t>make</w:t>
      </w:r>
      <w:r w:rsidR="00CE17A5">
        <w:rPr>
          <w:rFonts w:ascii="Times New Roman" w:eastAsia="Calibri" w:hAnsi="Times New Roman"/>
          <w:sz w:val="22"/>
          <w:szCs w:val="22"/>
        </w:rPr>
        <w:t xml:space="preserve"> recommendations </w:t>
      </w:r>
      <w:r w:rsidR="00191AFB">
        <w:rPr>
          <w:rFonts w:ascii="Times New Roman" w:eastAsia="Calibri" w:hAnsi="Times New Roman"/>
          <w:sz w:val="22"/>
          <w:szCs w:val="22"/>
        </w:rPr>
        <w:t xml:space="preserve">through the DHHS Director </w:t>
      </w:r>
      <w:r w:rsidR="00CE17A5">
        <w:rPr>
          <w:rFonts w:ascii="Times New Roman" w:eastAsia="Calibri" w:hAnsi="Times New Roman"/>
          <w:sz w:val="22"/>
          <w:szCs w:val="22"/>
        </w:rPr>
        <w:t xml:space="preserve">to the Governor for further action. </w:t>
      </w:r>
      <w:r w:rsidR="00801CF0">
        <w:rPr>
          <w:rFonts w:ascii="Times New Roman" w:eastAsia="Calibri" w:hAnsi="Times New Roman"/>
          <w:sz w:val="22"/>
          <w:szCs w:val="22"/>
        </w:rPr>
        <w:t xml:space="preserve">The first meeting is </w:t>
      </w:r>
      <w:r w:rsidR="00861A08">
        <w:rPr>
          <w:rFonts w:ascii="Times New Roman" w:eastAsia="Calibri" w:hAnsi="Times New Roman"/>
          <w:sz w:val="22"/>
          <w:szCs w:val="22"/>
        </w:rPr>
        <w:t xml:space="preserve">anticipated to be </w:t>
      </w:r>
      <w:r w:rsidR="00801CF0">
        <w:rPr>
          <w:rFonts w:ascii="Times New Roman" w:eastAsia="Calibri" w:hAnsi="Times New Roman"/>
          <w:sz w:val="22"/>
          <w:szCs w:val="22"/>
        </w:rPr>
        <w:t xml:space="preserve">scheduled Wednesday, October 29, and will be posted in compliance with Open Meeting Law. Deputy Attorney General, Linda Anderson, will provide legal counsel to the task force. </w:t>
      </w:r>
    </w:p>
    <w:p w:rsidR="001C7086" w:rsidRDefault="00D91C90" w:rsidP="00881FEB">
      <w:pPr>
        <w:spacing w:line="360" w:lineRule="auto"/>
        <w:jc w:val="lef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Ebola Advisory Task Force Members:</w:t>
      </w:r>
    </w:p>
    <w:p w:rsidR="00434C9D" w:rsidRDefault="00D91C90" w:rsidP="00881FEB">
      <w:pPr>
        <w:spacing w:line="360" w:lineRule="auto"/>
        <w:jc w:val="lef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D</w:t>
      </w:r>
      <w:r w:rsidR="0042021B">
        <w:rPr>
          <w:rFonts w:ascii="Times New Roman" w:eastAsia="Calibri" w:hAnsi="Times New Roman"/>
          <w:sz w:val="22"/>
          <w:szCs w:val="22"/>
        </w:rPr>
        <w:t>r</w:t>
      </w:r>
      <w:r>
        <w:rPr>
          <w:rFonts w:ascii="Times New Roman" w:eastAsia="Calibri" w:hAnsi="Times New Roman"/>
          <w:sz w:val="22"/>
          <w:szCs w:val="22"/>
        </w:rPr>
        <w:t>. Tracey Green</w:t>
      </w:r>
      <w:r w:rsidR="00965492">
        <w:rPr>
          <w:rFonts w:ascii="Times New Roman" w:eastAsia="Calibri" w:hAnsi="Times New Roman"/>
          <w:sz w:val="22"/>
          <w:szCs w:val="22"/>
        </w:rPr>
        <w:t>, MD</w:t>
      </w:r>
      <w:r>
        <w:rPr>
          <w:rFonts w:ascii="Times New Roman" w:eastAsia="Calibri" w:hAnsi="Times New Roman"/>
          <w:sz w:val="22"/>
          <w:szCs w:val="22"/>
        </w:rPr>
        <w:t xml:space="preserve"> – Chair, Chief Medical Officer, State of Nevada</w:t>
      </w:r>
      <w:r>
        <w:rPr>
          <w:rFonts w:ascii="Times New Roman" w:eastAsia="Calibri" w:hAnsi="Times New Roman"/>
          <w:sz w:val="22"/>
          <w:szCs w:val="22"/>
        </w:rPr>
        <w:br/>
      </w:r>
      <w:r w:rsidR="00A12A44" w:rsidRPr="005D72F9">
        <w:rPr>
          <w:rFonts w:ascii="Times New Roman" w:eastAsia="Calibri" w:hAnsi="Times New Roman"/>
          <w:sz w:val="22"/>
          <w:szCs w:val="22"/>
        </w:rPr>
        <w:t xml:space="preserve">Chris Smith – Vice Chair, Chief, Division of Emergency Management – Homeland </w:t>
      </w:r>
      <w:r w:rsidR="009D42F5">
        <w:rPr>
          <w:rFonts w:ascii="Times New Roman" w:eastAsia="Calibri" w:hAnsi="Times New Roman"/>
          <w:sz w:val="22"/>
          <w:szCs w:val="22"/>
        </w:rPr>
        <w:t xml:space="preserve">Security, </w:t>
      </w:r>
      <w:r w:rsidR="00A12A44" w:rsidRPr="005D72F9">
        <w:rPr>
          <w:rFonts w:ascii="Times New Roman" w:eastAsia="Calibri" w:hAnsi="Times New Roman"/>
          <w:sz w:val="22"/>
          <w:szCs w:val="22"/>
        </w:rPr>
        <w:t xml:space="preserve">State of Nevada </w:t>
      </w:r>
      <w:r w:rsidR="00A12A44">
        <w:rPr>
          <w:rFonts w:ascii="Times New Roman" w:eastAsia="Calibri" w:hAnsi="Times New Roman"/>
          <w:sz w:val="22"/>
          <w:szCs w:val="22"/>
        </w:rPr>
        <w:br/>
        <w:t xml:space="preserve">Dr. Dale </w:t>
      </w:r>
      <w:proofErr w:type="spellStart"/>
      <w:r w:rsidR="00A12A44">
        <w:rPr>
          <w:rFonts w:ascii="Times New Roman" w:eastAsia="Calibri" w:hAnsi="Times New Roman"/>
          <w:sz w:val="22"/>
          <w:szCs w:val="22"/>
        </w:rPr>
        <w:t>Carrison</w:t>
      </w:r>
      <w:proofErr w:type="spellEnd"/>
      <w:r w:rsidR="00965492">
        <w:rPr>
          <w:rFonts w:ascii="Times New Roman" w:eastAsia="Calibri" w:hAnsi="Times New Roman"/>
          <w:sz w:val="22"/>
          <w:szCs w:val="22"/>
        </w:rPr>
        <w:t>, MD</w:t>
      </w:r>
      <w:r w:rsidR="00A12A44">
        <w:rPr>
          <w:rFonts w:ascii="Times New Roman" w:eastAsia="Calibri" w:hAnsi="Times New Roman"/>
          <w:sz w:val="22"/>
          <w:szCs w:val="22"/>
        </w:rPr>
        <w:t xml:space="preserve"> – Chief of Staff, University Medical Center, Medical Director Clark County Fire Dept. and Metro</w:t>
      </w:r>
      <w:r w:rsidR="00A12A44">
        <w:rPr>
          <w:rFonts w:ascii="Times New Roman" w:eastAsia="Calibri" w:hAnsi="Times New Roman"/>
          <w:sz w:val="22"/>
          <w:szCs w:val="22"/>
        </w:rPr>
        <w:br/>
        <w:t xml:space="preserve">Dr. Jasmine </w:t>
      </w:r>
      <w:proofErr w:type="spellStart"/>
      <w:r w:rsidR="00A12A44">
        <w:rPr>
          <w:rFonts w:ascii="Times New Roman" w:eastAsia="Calibri" w:hAnsi="Times New Roman"/>
          <w:sz w:val="22"/>
          <w:szCs w:val="22"/>
        </w:rPr>
        <w:t>Dhin</w:t>
      </w:r>
      <w:r w:rsidR="004A227C">
        <w:rPr>
          <w:rFonts w:ascii="Times New Roman" w:eastAsia="Calibri" w:hAnsi="Times New Roman"/>
          <w:sz w:val="22"/>
          <w:szCs w:val="22"/>
        </w:rPr>
        <w:t>d</w:t>
      </w:r>
      <w:r w:rsidR="00A12A44">
        <w:rPr>
          <w:rFonts w:ascii="Times New Roman" w:eastAsia="Calibri" w:hAnsi="Times New Roman"/>
          <w:sz w:val="22"/>
          <w:szCs w:val="22"/>
        </w:rPr>
        <w:t>sa</w:t>
      </w:r>
      <w:proofErr w:type="spellEnd"/>
      <w:r w:rsidR="00965492">
        <w:rPr>
          <w:rFonts w:ascii="Times New Roman" w:eastAsia="Calibri" w:hAnsi="Times New Roman"/>
          <w:sz w:val="22"/>
          <w:szCs w:val="22"/>
        </w:rPr>
        <w:t>, MD</w:t>
      </w:r>
      <w:r w:rsidR="00A12A44">
        <w:rPr>
          <w:rFonts w:ascii="Times New Roman" w:eastAsia="Calibri" w:hAnsi="Times New Roman"/>
          <w:sz w:val="22"/>
          <w:szCs w:val="22"/>
        </w:rPr>
        <w:t xml:space="preserve"> – Infectious Disease</w:t>
      </w:r>
      <w:r w:rsidR="00CE5706">
        <w:rPr>
          <w:rFonts w:ascii="Times New Roman" w:eastAsia="Calibri" w:hAnsi="Times New Roman"/>
          <w:sz w:val="22"/>
          <w:szCs w:val="22"/>
        </w:rPr>
        <w:t xml:space="preserve"> MD</w:t>
      </w:r>
      <w:r w:rsidR="00A12A44">
        <w:rPr>
          <w:rFonts w:ascii="Times New Roman" w:eastAsia="Calibri" w:hAnsi="Times New Roman"/>
          <w:sz w:val="22"/>
          <w:szCs w:val="22"/>
        </w:rPr>
        <w:t xml:space="preserve">, </w:t>
      </w:r>
      <w:r w:rsidR="00CE5706">
        <w:rPr>
          <w:rFonts w:ascii="Times New Roman" w:eastAsia="Calibri" w:hAnsi="Times New Roman"/>
          <w:sz w:val="22"/>
          <w:szCs w:val="22"/>
        </w:rPr>
        <w:t xml:space="preserve">Chairman of Infection Control, </w:t>
      </w:r>
      <w:r w:rsidR="00A12A44">
        <w:rPr>
          <w:rFonts w:ascii="Times New Roman" w:eastAsia="Calibri" w:hAnsi="Times New Roman"/>
          <w:sz w:val="22"/>
          <w:szCs w:val="22"/>
        </w:rPr>
        <w:t xml:space="preserve">Renown </w:t>
      </w:r>
      <w:r w:rsidR="00CE5706">
        <w:rPr>
          <w:rFonts w:ascii="Times New Roman" w:eastAsia="Calibri" w:hAnsi="Times New Roman"/>
          <w:sz w:val="22"/>
          <w:szCs w:val="22"/>
        </w:rPr>
        <w:t>Health System</w:t>
      </w:r>
      <w:r w:rsidR="00A12A44">
        <w:rPr>
          <w:rFonts w:ascii="Times New Roman" w:eastAsia="Calibri" w:hAnsi="Times New Roman"/>
          <w:sz w:val="22"/>
          <w:szCs w:val="22"/>
        </w:rPr>
        <w:br/>
      </w:r>
      <w:r w:rsidR="00834DB4">
        <w:rPr>
          <w:rFonts w:ascii="Times New Roman" w:eastAsia="Calibri" w:hAnsi="Times New Roman"/>
          <w:sz w:val="22"/>
          <w:szCs w:val="22"/>
        </w:rPr>
        <w:t xml:space="preserve">Dave </w:t>
      </w:r>
      <w:proofErr w:type="spellStart"/>
      <w:r w:rsidR="00834DB4">
        <w:rPr>
          <w:rFonts w:ascii="Times New Roman" w:eastAsia="Calibri" w:hAnsi="Times New Roman"/>
          <w:sz w:val="22"/>
          <w:szCs w:val="22"/>
        </w:rPr>
        <w:t>Fogerson</w:t>
      </w:r>
      <w:proofErr w:type="spellEnd"/>
      <w:r w:rsidR="00834DB4">
        <w:rPr>
          <w:rFonts w:ascii="Times New Roman" w:eastAsia="Calibri" w:hAnsi="Times New Roman"/>
          <w:sz w:val="22"/>
          <w:szCs w:val="22"/>
        </w:rPr>
        <w:t xml:space="preserve"> – Deputy Fire Chief/Deputy Emergency Management Director Douglas County</w:t>
      </w:r>
      <w:r w:rsidR="00834DB4">
        <w:rPr>
          <w:rFonts w:ascii="Times New Roman" w:eastAsia="Calibri" w:hAnsi="Times New Roman"/>
          <w:sz w:val="22"/>
          <w:szCs w:val="22"/>
        </w:rPr>
        <w:br/>
      </w:r>
      <w:r w:rsidR="005D72F9">
        <w:rPr>
          <w:rFonts w:ascii="Times New Roman" w:eastAsia="Calibri" w:hAnsi="Times New Roman"/>
          <w:sz w:val="22"/>
          <w:szCs w:val="22"/>
        </w:rPr>
        <w:t xml:space="preserve">Romaine Gilliland – Director, Department of Health and Human, State of Nevada </w:t>
      </w:r>
      <w:r w:rsidR="005D72F9">
        <w:rPr>
          <w:rFonts w:ascii="Times New Roman" w:eastAsia="Calibri" w:hAnsi="Times New Roman"/>
          <w:sz w:val="22"/>
          <w:szCs w:val="22"/>
        </w:rPr>
        <w:br/>
      </w:r>
      <w:r w:rsidR="00A12A44">
        <w:rPr>
          <w:rFonts w:ascii="Times New Roman" w:eastAsia="Calibri" w:hAnsi="Times New Roman"/>
          <w:sz w:val="22"/>
          <w:szCs w:val="22"/>
        </w:rPr>
        <w:t>Joan Hall, RN – President, Nevada Rural Hospital Partners</w:t>
      </w:r>
      <w:r w:rsidR="00A12A44">
        <w:rPr>
          <w:rFonts w:ascii="Times New Roman" w:eastAsia="Calibri" w:hAnsi="Times New Roman"/>
          <w:sz w:val="22"/>
          <w:szCs w:val="22"/>
        </w:rPr>
        <w:br/>
      </w:r>
      <w:r w:rsidR="005D72F9">
        <w:rPr>
          <w:rFonts w:ascii="Times New Roman" w:eastAsia="Calibri" w:hAnsi="Times New Roman"/>
          <w:sz w:val="22"/>
          <w:szCs w:val="22"/>
        </w:rPr>
        <w:t xml:space="preserve">Dr. Joseph </w:t>
      </w:r>
      <w:proofErr w:type="spellStart"/>
      <w:r w:rsidR="005D72F9">
        <w:rPr>
          <w:rFonts w:ascii="Times New Roman" w:eastAsia="Calibri" w:hAnsi="Times New Roman"/>
          <w:sz w:val="22"/>
          <w:szCs w:val="22"/>
        </w:rPr>
        <w:t>Iser</w:t>
      </w:r>
      <w:proofErr w:type="spellEnd"/>
      <w:r w:rsidR="0078002E">
        <w:rPr>
          <w:rFonts w:ascii="Times New Roman" w:eastAsia="Calibri" w:hAnsi="Times New Roman"/>
          <w:sz w:val="22"/>
          <w:szCs w:val="22"/>
        </w:rPr>
        <w:t xml:space="preserve">, MD </w:t>
      </w:r>
      <w:r w:rsidR="005D72F9">
        <w:rPr>
          <w:rFonts w:ascii="Times New Roman" w:eastAsia="Calibri" w:hAnsi="Times New Roman"/>
          <w:sz w:val="22"/>
          <w:szCs w:val="22"/>
        </w:rPr>
        <w:t xml:space="preserve"> – </w:t>
      </w:r>
      <w:r w:rsidR="003F67F2">
        <w:rPr>
          <w:rFonts w:ascii="Times New Roman" w:eastAsia="Calibri" w:hAnsi="Times New Roman"/>
          <w:sz w:val="22"/>
          <w:szCs w:val="22"/>
        </w:rPr>
        <w:t xml:space="preserve">Chief </w:t>
      </w:r>
      <w:r w:rsidR="005D72F9">
        <w:rPr>
          <w:rFonts w:ascii="Times New Roman" w:eastAsia="Calibri" w:hAnsi="Times New Roman"/>
          <w:sz w:val="22"/>
          <w:szCs w:val="22"/>
        </w:rPr>
        <w:t xml:space="preserve">Health Officer, Southern Nevada Health District </w:t>
      </w:r>
      <w:r w:rsidR="005D72F9">
        <w:rPr>
          <w:rFonts w:ascii="Times New Roman" w:eastAsia="Calibri" w:hAnsi="Times New Roman"/>
          <w:sz w:val="22"/>
          <w:szCs w:val="22"/>
        </w:rPr>
        <w:br/>
      </w:r>
      <w:r w:rsidR="00A12A44">
        <w:rPr>
          <w:rFonts w:ascii="Times New Roman" w:eastAsia="Calibri" w:hAnsi="Times New Roman"/>
          <w:sz w:val="22"/>
          <w:szCs w:val="22"/>
        </w:rPr>
        <w:t xml:space="preserve">Dr. Scott </w:t>
      </w:r>
      <w:proofErr w:type="spellStart"/>
      <w:r w:rsidR="00A12A44">
        <w:rPr>
          <w:rFonts w:ascii="Times New Roman" w:eastAsia="Calibri" w:hAnsi="Times New Roman"/>
          <w:sz w:val="22"/>
          <w:szCs w:val="22"/>
        </w:rPr>
        <w:t>Lamprecht</w:t>
      </w:r>
      <w:proofErr w:type="spellEnd"/>
      <w:r w:rsidR="00A12A44">
        <w:rPr>
          <w:rFonts w:ascii="Times New Roman" w:eastAsia="Calibri" w:hAnsi="Times New Roman"/>
          <w:sz w:val="22"/>
          <w:szCs w:val="22"/>
        </w:rPr>
        <w:t>, DNP, APRN – President, Nevada Nurses Association</w:t>
      </w:r>
      <w:r w:rsidR="00A12A44">
        <w:rPr>
          <w:rFonts w:ascii="Times New Roman" w:eastAsia="Calibri" w:hAnsi="Times New Roman"/>
          <w:sz w:val="22"/>
          <w:szCs w:val="22"/>
        </w:rPr>
        <w:br/>
      </w:r>
      <w:r w:rsidR="00A12A44">
        <w:rPr>
          <w:rFonts w:ascii="Times New Roman" w:eastAsia="Calibri" w:hAnsi="Times New Roman"/>
          <w:sz w:val="22"/>
          <w:szCs w:val="22"/>
        </w:rPr>
        <w:lastRenderedPageBreak/>
        <w:t>Dr. Trudy Larson</w:t>
      </w:r>
      <w:r w:rsidR="0078002E">
        <w:rPr>
          <w:rFonts w:ascii="Times New Roman" w:eastAsia="Calibri" w:hAnsi="Times New Roman"/>
          <w:sz w:val="22"/>
          <w:szCs w:val="22"/>
        </w:rPr>
        <w:t>, MD</w:t>
      </w:r>
      <w:r w:rsidR="00A12A44">
        <w:rPr>
          <w:rFonts w:ascii="Times New Roman" w:eastAsia="Calibri" w:hAnsi="Times New Roman"/>
          <w:sz w:val="22"/>
          <w:szCs w:val="22"/>
        </w:rPr>
        <w:t xml:space="preserve"> – </w:t>
      </w:r>
      <w:r w:rsidR="004C3567">
        <w:rPr>
          <w:rFonts w:ascii="Times New Roman" w:eastAsia="Calibri" w:hAnsi="Times New Roman"/>
          <w:sz w:val="22"/>
          <w:szCs w:val="22"/>
        </w:rPr>
        <w:t>Infectious Disease MD</w:t>
      </w:r>
      <w:r w:rsidR="00D837FD">
        <w:rPr>
          <w:rFonts w:ascii="Times New Roman" w:eastAsia="Calibri" w:hAnsi="Times New Roman"/>
          <w:sz w:val="22"/>
          <w:szCs w:val="22"/>
        </w:rPr>
        <w:t>;</w:t>
      </w:r>
      <w:r w:rsidR="004C3567">
        <w:rPr>
          <w:rFonts w:ascii="Times New Roman" w:eastAsia="Calibri" w:hAnsi="Times New Roman"/>
          <w:sz w:val="22"/>
          <w:szCs w:val="22"/>
        </w:rPr>
        <w:t xml:space="preserve"> </w:t>
      </w:r>
      <w:r w:rsidR="00F64492">
        <w:rPr>
          <w:rFonts w:ascii="Times New Roman" w:eastAsia="Calibri" w:hAnsi="Times New Roman"/>
          <w:sz w:val="22"/>
          <w:szCs w:val="22"/>
        </w:rPr>
        <w:t>School of</w:t>
      </w:r>
      <w:r w:rsidR="00A12A44">
        <w:rPr>
          <w:rFonts w:ascii="Times New Roman" w:eastAsia="Calibri" w:hAnsi="Times New Roman"/>
          <w:sz w:val="22"/>
          <w:szCs w:val="22"/>
        </w:rPr>
        <w:t xml:space="preserve"> Comm</w:t>
      </w:r>
      <w:r w:rsidR="004C3567">
        <w:rPr>
          <w:rFonts w:ascii="Times New Roman" w:eastAsia="Calibri" w:hAnsi="Times New Roman"/>
          <w:sz w:val="22"/>
          <w:szCs w:val="22"/>
        </w:rPr>
        <w:t>unity</w:t>
      </w:r>
      <w:r w:rsidR="00A12A44">
        <w:rPr>
          <w:rFonts w:ascii="Times New Roman" w:eastAsia="Calibri" w:hAnsi="Times New Roman"/>
          <w:sz w:val="22"/>
          <w:szCs w:val="22"/>
        </w:rPr>
        <w:t xml:space="preserve"> Health</w:t>
      </w:r>
      <w:r w:rsidR="004C3567">
        <w:rPr>
          <w:rFonts w:ascii="Times New Roman" w:eastAsia="Calibri" w:hAnsi="Times New Roman"/>
          <w:sz w:val="22"/>
          <w:szCs w:val="22"/>
        </w:rPr>
        <w:t xml:space="preserve"> Sciences</w:t>
      </w:r>
      <w:r w:rsidR="00D837FD">
        <w:rPr>
          <w:rFonts w:ascii="Times New Roman" w:eastAsia="Calibri" w:hAnsi="Times New Roman"/>
          <w:sz w:val="22"/>
          <w:szCs w:val="22"/>
        </w:rPr>
        <w:t>;</w:t>
      </w:r>
      <w:r w:rsidR="00A12A44">
        <w:rPr>
          <w:rFonts w:ascii="Times New Roman" w:eastAsia="Calibri" w:hAnsi="Times New Roman"/>
          <w:sz w:val="22"/>
          <w:szCs w:val="22"/>
        </w:rPr>
        <w:t xml:space="preserve"> </w:t>
      </w:r>
      <w:r w:rsidR="00F64492">
        <w:rPr>
          <w:rFonts w:ascii="Times New Roman" w:eastAsia="Calibri" w:hAnsi="Times New Roman"/>
          <w:sz w:val="22"/>
          <w:szCs w:val="22"/>
        </w:rPr>
        <w:t>NV State Public Health Lab</w:t>
      </w:r>
      <w:r w:rsidR="00A12A44">
        <w:rPr>
          <w:rFonts w:ascii="Times New Roman" w:eastAsia="Calibri" w:hAnsi="Times New Roman"/>
          <w:sz w:val="22"/>
          <w:szCs w:val="22"/>
        </w:rPr>
        <w:br/>
      </w:r>
      <w:r w:rsidR="00FE2277">
        <w:rPr>
          <w:rFonts w:ascii="Times New Roman" w:eastAsia="Calibri" w:hAnsi="Times New Roman"/>
          <w:sz w:val="22"/>
          <w:szCs w:val="22"/>
        </w:rPr>
        <w:t>Dr. Dan McBride</w:t>
      </w:r>
      <w:r w:rsidR="0078002E">
        <w:rPr>
          <w:rFonts w:ascii="Times New Roman" w:eastAsia="Calibri" w:hAnsi="Times New Roman"/>
          <w:sz w:val="22"/>
          <w:szCs w:val="22"/>
        </w:rPr>
        <w:t>, MD</w:t>
      </w:r>
      <w:r w:rsidR="00FE2277">
        <w:rPr>
          <w:rFonts w:ascii="Times New Roman" w:eastAsia="Calibri" w:hAnsi="Times New Roman"/>
          <w:sz w:val="22"/>
          <w:szCs w:val="22"/>
        </w:rPr>
        <w:t xml:space="preserve"> – </w:t>
      </w:r>
      <w:r w:rsidR="00A268AD">
        <w:rPr>
          <w:rFonts w:ascii="Times New Roman" w:eastAsia="Calibri" w:hAnsi="Times New Roman"/>
          <w:sz w:val="22"/>
          <w:szCs w:val="22"/>
        </w:rPr>
        <w:t xml:space="preserve">Regional, Chief Medical Officer, </w:t>
      </w:r>
      <w:r w:rsidR="002F748C">
        <w:rPr>
          <w:rFonts w:ascii="Times New Roman" w:eastAsia="Calibri" w:hAnsi="Times New Roman"/>
          <w:sz w:val="22"/>
          <w:szCs w:val="22"/>
        </w:rPr>
        <w:t>Valley Health System, Nevada</w:t>
      </w:r>
      <w:r w:rsidR="00FE2277">
        <w:rPr>
          <w:rFonts w:ascii="Times New Roman" w:eastAsia="Calibri" w:hAnsi="Times New Roman"/>
          <w:sz w:val="22"/>
          <w:szCs w:val="22"/>
        </w:rPr>
        <w:br/>
      </w:r>
      <w:r w:rsidR="00A12A44">
        <w:rPr>
          <w:rFonts w:ascii="Times New Roman" w:eastAsia="Calibri" w:hAnsi="Times New Roman"/>
          <w:sz w:val="22"/>
          <w:szCs w:val="22"/>
        </w:rPr>
        <w:t>J</w:t>
      </w:r>
      <w:r w:rsidR="00861A08">
        <w:rPr>
          <w:rFonts w:ascii="Times New Roman" w:eastAsia="Calibri" w:hAnsi="Times New Roman"/>
          <w:sz w:val="22"/>
          <w:szCs w:val="22"/>
        </w:rPr>
        <w:t>im</w:t>
      </w:r>
      <w:r w:rsidR="00A12A44">
        <w:rPr>
          <w:rFonts w:ascii="Times New Roman" w:eastAsia="Calibri" w:hAnsi="Times New Roman"/>
          <w:sz w:val="22"/>
          <w:szCs w:val="22"/>
        </w:rPr>
        <w:t xml:space="preserve"> Owens – Deputy Chief, </w:t>
      </w:r>
      <w:r w:rsidR="001220A7">
        <w:rPr>
          <w:rFonts w:ascii="Times New Roman" w:eastAsia="Calibri" w:hAnsi="Times New Roman"/>
          <w:sz w:val="22"/>
          <w:szCs w:val="22"/>
        </w:rPr>
        <w:t xml:space="preserve">Homeland Security Division, </w:t>
      </w:r>
      <w:bookmarkStart w:id="2" w:name="_GoBack"/>
      <w:bookmarkEnd w:id="2"/>
      <w:r w:rsidR="00A12A44">
        <w:rPr>
          <w:rFonts w:ascii="Times New Roman" w:eastAsia="Calibri" w:hAnsi="Times New Roman"/>
          <w:sz w:val="22"/>
          <w:szCs w:val="22"/>
        </w:rPr>
        <w:t>Las Vegas Metropolitan Poli</w:t>
      </w:r>
      <w:r w:rsidR="00CE1552">
        <w:rPr>
          <w:rFonts w:ascii="Times New Roman" w:eastAsia="Calibri" w:hAnsi="Times New Roman"/>
          <w:sz w:val="22"/>
          <w:szCs w:val="22"/>
        </w:rPr>
        <w:t xml:space="preserve">ce Department </w:t>
      </w:r>
      <w:r w:rsidR="00CE1552">
        <w:rPr>
          <w:rFonts w:ascii="Times New Roman" w:eastAsia="Calibri" w:hAnsi="Times New Roman"/>
          <w:sz w:val="22"/>
          <w:szCs w:val="22"/>
        </w:rPr>
        <w:br/>
        <w:t xml:space="preserve">Dr. Susan </w:t>
      </w:r>
      <w:proofErr w:type="spellStart"/>
      <w:r w:rsidR="00CE1552">
        <w:rPr>
          <w:rFonts w:ascii="Times New Roman" w:eastAsia="Calibri" w:hAnsi="Times New Roman"/>
          <w:sz w:val="22"/>
          <w:szCs w:val="22"/>
        </w:rPr>
        <w:t>Pintar</w:t>
      </w:r>
      <w:proofErr w:type="spellEnd"/>
      <w:r w:rsidR="00CE1552">
        <w:rPr>
          <w:rFonts w:ascii="Times New Roman" w:eastAsia="Calibri" w:hAnsi="Times New Roman"/>
          <w:sz w:val="22"/>
          <w:szCs w:val="22"/>
        </w:rPr>
        <w:t xml:space="preserve">, MD </w:t>
      </w:r>
      <w:r w:rsidR="00A12A44">
        <w:rPr>
          <w:rFonts w:ascii="Times New Roman" w:eastAsia="Calibri" w:hAnsi="Times New Roman"/>
          <w:sz w:val="22"/>
          <w:szCs w:val="22"/>
        </w:rPr>
        <w:t xml:space="preserve">– Health Officer, Carson City </w:t>
      </w:r>
      <w:r w:rsidR="0037381E">
        <w:rPr>
          <w:rFonts w:ascii="Times New Roman" w:eastAsia="Calibri" w:hAnsi="Times New Roman"/>
          <w:sz w:val="22"/>
          <w:szCs w:val="22"/>
        </w:rPr>
        <w:t xml:space="preserve">and Douglas County </w:t>
      </w:r>
      <w:r w:rsidR="00A12A44">
        <w:rPr>
          <w:rFonts w:ascii="Times New Roman" w:eastAsia="Calibri" w:hAnsi="Times New Roman"/>
          <w:sz w:val="22"/>
          <w:szCs w:val="22"/>
        </w:rPr>
        <w:t>Health Department</w:t>
      </w:r>
      <w:r w:rsidR="00A12A44">
        <w:rPr>
          <w:rFonts w:ascii="Times New Roman" w:eastAsia="Calibri" w:hAnsi="Times New Roman"/>
          <w:sz w:val="22"/>
          <w:szCs w:val="22"/>
        </w:rPr>
        <w:br/>
        <w:t>Dr. David Slattery</w:t>
      </w:r>
      <w:r w:rsidR="00CE1552">
        <w:rPr>
          <w:rFonts w:ascii="Times New Roman" w:eastAsia="Calibri" w:hAnsi="Times New Roman"/>
          <w:sz w:val="22"/>
          <w:szCs w:val="22"/>
        </w:rPr>
        <w:t>, MD</w:t>
      </w:r>
      <w:r w:rsidR="00A12A44">
        <w:rPr>
          <w:rFonts w:ascii="Times New Roman" w:eastAsia="Calibri" w:hAnsi="Times New Roman"/>
          <w:sz w:val="22"/>
          <w:szCs w:val="22"/>
        </w:rPr>
        <w:t xml:space="preserve"> – Deputy, Chief of EMS, and Medical Director, Las Vegas Fire and Rescue</w:t>
      </w:r>
      <w:r w:rsidR="00A12A44" w:rsidRPr="005D72F9">
        <w:rPr>
          <w:rFonts w:ascii="Times New Roman" w:eastAsia="Calibri" w:hAnsi="Times New Roman"/>
          <w:sz w:val="22"/>
          <w:szCs w:val="22"/>
        </w:rPr>
        <w:br/>
      </w:r>
      <w:r>
        <w:rPr>
          <w:rFonts w:ascii="Times New Roman" w:eastAsia="Calibri" w:hAnsi="Times New Roman"/>
          <w:sz w:val="22"/>
          <w:szCs w:val="22"/>
        </w:rPr>
        <w:t>Dr. Randall Todd</w:t>
      </w:r>
      <w:r w:rsidR="00F66B8C">
        <w:rPr>
          <w:rFonts w:ascii="Times New Roman" w:eastAsia="Calibri" w:hAnsi="Times New Roman"/>
          <w:sz w:val="22"/>
          <w:szCs w:val="22"/>
        </w:rPr>
        <w:t>, MD</w:t>
      </w:r>
      <w:r>
        <w:rPr>
          <w:rFonts w:ascii="Times New Roman" w:eastAsia="Calibri" w:hAnsi="Times New Roman"/>
          <w:sz w:val="22"/>
          <w:szCs w:val="22"/>
        </w:rPr>
        <w:t xml:space="preserve"> – Director, Epidemiology and Public Health Preparedness, Washoe County Health District</w:t>
      </w:r>
      <w:r w:rsidR="005D72F9">
        <w:rPr>
          <w:rFonts w:ascii="Times New Roman" w:eastAsia="Calibri" w:hAnsi="Times New Roman"/>
          <w:sz w:val="22"/>
          <w:szCs w:val="22"/>
        </w:rPr>
        <w:br/>
      </w:r>
      <w:r w:rsidR="00453BC8">
        <w:rPr>
          <w:rFonts w:ascii="Times New Roman" w:eastAsia="Calibri" w:hAnsi="Times New Roman"/>
          <w:sz w:val="22"/>
          <w:szCs w:val="22"/>
        </w:rPr>
        <w:t xml:space="preserve">Rosemary </w:t>
      </w:r>
      <w:proofErr w:type="spellStart"/>
      <w:r w:rsidR="00453BC8">
        <w:rPr>
          <w:rFonts w:ascii="Times New Roman" w:eastAsia="Calibri" w:hAnsi="Times New Roman"/>
          <w:sz w:val="22"/>
          <w:szCs w:val="22"/>
        </w:rPr>
        <w:t>Vassiliadis</w:t>
      </w:r>
      <w:proofErr w:type="spellEnd"/>
      <w:r w:rsidR="002D61FE">
        <w:rPr>
          <w:rFonts w:ascii="Times New Roman" w:eastAsia="Calibri" w:hAnsi="Times New Roman"/>
          <w:sz w:val="22"/>
          <w:szCs w:val="22"/>
        </w:rPr>
        <w:t xml:space="preserve"> – Director o</w:t>
      </w:r>
      <w:r w:rsidR="00453BC8">
        <w:rPr>
          <w:rFonts w:ascii="Times New Roman" w:eastAsia="Calibri" w:hAnsi="Times New Roman"/>
          <w:sz w:val="22"/>
          <w:szCs w:val="22"/>
        </w:rPr>
        <w:t>f Aviation, Clark County Department of Aviation</w:t>
      </w:r>
    </w:p>
    <w:p w:rsidR="00434C9D" w:rsidRDefault="00434C9D" w:rsidP="00434C9D">
      <w:pPr>
        <w:spacing w:line="360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###</w:t>
      </w:r>
    </w:p>
    <w:p w:rsidR="00720A42" w:rsidRDefault="00565552" w:rsidP="00881FEB">
      <w:pPr>
        <w:spacing w:line="360" w:lineRule="auto"/>
        <w:jc w:val="lef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Resource:</w:t>
      </w:r>
      <w:r w:rsidR="005C09B3">
        <w:rPr>
          <w:rFonts w:ascii="Times New Roman" w:eastAsia="Calibri" w:hAnsi="Times New Roman"/>
          <w:sz w:val="22"/>
          <w:szCs w:val="22"/>
        </w:rPr>
        <w:t xml:space="preserve"> </w:t>
      </w:r>
      <w:r w:rsidR="00532102">
        <w:rPr>
          <w:rFonts w:ascii="Times New Roman" w:eastAsia="Calibri" w:hAnsi="Times New Roman"/>
          <w:sz w:val="22"/>
          <w:szCs w:val="22"/>
        </w:rPr>
        <w:t>DHHS has</w:t>
      </w:r>
      <w:r w:rsidR="006C76B0">
        <w:rPr>
          <w:rFonts w:ascii="Times New Roman" w:eastAsia="Calibri" w:hAnsi="Times New Roman"/>
          <w:sz w:val="22"/>
          <w:szCs w:val="22"/>
        </w:rPr>
        <w:t xml:space="preserve"> created an Ebola Tool Kit </w:t>
      </w:r>
      <w:r w:rsidR="0056613C">
        <w:rPr>
          <w:rFonts w:ascii="Times New Roman" w:eastAsia="Calibri" w:hAnsi="Times New Roman"/>
          <w:sz w:val="22"/>
          <w:szCs w:val="22"/>
        </w:rPr>
        <w:t>website (</w:t>
      </w:r>
      <w:hyperlink r:id="rId11" w:history="1">
        <w:r w:rsidR="0056613C" w:rsidRPr="005C09B3">
          <w:rPr>
            <w:rStyle w:val="Hyperlink"/>
            <w:rFonts w:ascii="Times New Roman" w:eastAsia="Calibri" w:hAnsi="Times New Roman"/>
            <w:sz w:val="22"/>
            <w:szCs w:val="22"/>
          </w:rPr>
          <w:t>health.nv.gov</w:t>
        </w:r>
      </w:hyperlink>
      <w:r w:rsidR="0056613C">
        <w:rPr>
          <w:rFonts w:ascii="Times New Roman" w:eastAsia="Calibri" w:hAnsi="Times New Roman"/>
          <w:sz w:val="22"/>
          <w:szCs w:val="22"/>
        </w:rPr>
        <w:t xml:space="preserve">) </w:t>
      </w:r>
      <w:r w:rsidR="0024530B">
        <w:rPr>
          <w:rFonts w:ascii="Times New Roman" w:eastAsia="Calibri" w:hAnsi="Times New Roman"/>
          <w:sz w:val="22"/>
          <w:szCs w:val="22"/>
        </w:rPr>
        <w:t>as an educational resource for</w:t>
      </w:r>
      <w:r w:rsidR="006C76B0">
        <w:rPr>
          <w:rFonts w:ascii="Times New Roman" w:eastAsia="Calibri" w:hAnsi="Times New Roman"/>
          <w:sz w:val="22"/>
          <w:szCs w:val="22"/>
        </w:rPr>
        <w:t xml:space="preserve"> </w:t>
      </w:r>
      <w:r w:rsidR="003B2016">
        <w:rPr>
          <w:rFonts w:ascii="Times New Roman" w:eastAsia="Calibri" w:hAnsi="Times New Roman"/>
          <w:sz w:val="22"/>
          <w:szCs w:val="22"/>
        </w:rPr>
        <w:t>both the community and medical providers</w:t>
      </w:r>
      <w:r w:rsidR="0024530B">
        <w:rPr>
          <w:rFonts w:ascii="Times New Roman" w:eastAsia="Calibri" w:hAnsi="Times New Roman"/>
          <w:sz w:val="22"/>
          <w:szCs w:val="22"/>
        </w:rPr>
        <w:t xml:space="preserve">. </w:t>
      </w:r>
      <w:r w:rsidR="003B2016">
        <w:rPr>
          <w:rFonts w:ascii="Times New Roman" w:eastAsia="Calibri" w:hAnsi="Times New Roman"/>
          <w:sz w:val="22"/>
          <w:szCs w:val="22"/>
        </w:rPr>
        <w:t xml:space="preserve">The state’s website </w:t>
      </w:r>
      <w:r w:rsidR="005C09B3">
        <w:rPr>
          <w:rFonts w:ascii="Times New Roman" w:eastAsia="Calibri" w:hAnsi="Times New Roman"/>
          <w:sz w:val="22"/>
          <w:szCs w:val="22"/>
        </w:rPr>
        <w:t xml:space="preserve">also </w:t>
      </w:r>
      <w:r w:rsidR="003B2016">
        <w:rPr>
          <w:rFonts w:ascii="Times New Roman" w:eastAsia="Calibri" w:hAnsi="Times New Roman"/>
          <w:sz w:val="22"/>
          <w:szCs w:val="22"/>
        </w:rPr>
        <w:t xml:space="preserve">links to the local health authority webpages </w:t>
      </w:r>
      <w:r w:rsidR="0098307C">
        <w:rPr>
          <w:rFonts w:ascii="Times New Roman" w:eastAsia="Calibri" w:hAnsi="Times New Roman"/>
          <w:sz w:val="22"/>
          <w:szCs w:val="22"/>
        </w:rPr>
        <w:t xml:space="preserve">and the Centers for Disease Control and Prevention (CDC) websites for additional information. </w:t>
      </w:r>
    </w:p>
    <w:p w:rsidR="00D65361" w:rsidRPr="003D5A9D" w:rsidRDefault="00D65361" w:rsidP="00DD0F1A">
      <w:pPr>
        <w:jc w:val="left"/>
        <w:rPr>
          <w:rFonts w:ascii="Times New Roman" w:hAnsi="Times New Roman"/>
          <w:szCs w:val="24"/>
          <w:vertAlign w:val="superscript"/>
        </w:rPr>
      </w:pPr>
    </w:p>
    <w:sectPr w:rsidR="00D65361" w:rsidRPr="003D5A9D" w:rsidSect="00F567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D0" w:rsidRDefault="004E61D0">
      <w:r>
        <w:separator/>
      </w:r>
    </w:p>
  </w:endnote>
  <w:endnote w:type="continuationSeparator" w:id="0">
    <w:p w:rsidR="004E61D0" w:rsidRDefault="004E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1C" w:rsidRDefault="00F07A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1C" w:rsidRDefault="00F07A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B4" w:rsidRPr="00E601A5" w:rsidRDefault="00C754B4" w:rsidP="00C754B4">
    <w:pPr>
      <w:pStyle w:val="Footer"/>
      <w:spacing w:before="0"/>
      <w:jc w:val="center"/>
      <w:rPr>
        <w:rFonts w:ascii="Times New Roman" w:hAnsi="Times New Roman"/>
        <w:i/>
        <w:sz w:val="18"/>
        <w:szCs w:val="18"/>
      </w:rPr>
    </w:pPr>
    <w:r w:rsidRPr="00E601A5">
      <w:rPr>
        <w:rFonts w:ascii="Times New Roman" w:hAnsi="Times New Roman"/>
        <w:i/>
        <w:sz w:val="18"/>
        <w:szCs w:val="18"/>
      </w:rPr>
      <w:t>Nevada Department of Health and Human Services</w:t>
    </w:r>
  </w:p>
  <w:p w:rsidR="00C754B4" w:rsidRPr="00C754B4" w:rsidRDefault="00C754B4" w:rsidP="00C754B4">
    <w:pPr>
      <w:pStyle w:val="Footer"/>
      <w:spacing w:before="0"/>
      <w:jc w:val="center"/>
      <w:rPr>
        <w:rFonts w:ascii="Times New Roman" w:hAnsi="Times New Roman"/>
        <w:i/>
        <w:sz w:val="18"/>
        <w:szCs w:val="18"/>
      </w:rPr>
    </w:pPr>
    <w:r w:rsidRPr="00E601A5">
      <w:rPr>
        <w:rFonts w:ascii="Times New Roman" w:hAnsi="Times New Roman"/>
        <w:i/>
        <w:sz w:val="18"/>
        <w:szCs w:val="18"/>
      </w:rPr>
      <w:t>Helping People --</w:t>
    </w:r>
    <w:r>
      <w:rPr>
        <w:rFonts w:ascii="Times New Roman" w:hAnsi="Times New Roman"/>
        <w:i/>
        <w:sz w:val="18"/>
        <w:szCs w:val="18"/>
      </w:rPr>
      <w:t xml:space="preserve"> It's Who We Are And What We 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D0" w:rsidRDefault="004E61D0">
      <w:r>
        <w:separator/>
      </w:r>
    </w:p>
  </w:footnote>
  <w:footnote w:type="continuationSeparator" w:id="0">
    <w:p w:rsidR="004E61D0" w:rsidRDefault="004E6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1C" w:rsidRDefault="00F07A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1C" w:rsidRDefault="00F07A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1C" w:rsidRDefault="00F07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687"/>
    <w:multiLevelType w:val="multilevel"/>
    <w:tmpl w:val="9B4AE7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FE216F"/>
    <w:multiLevelType w:val="multilevel"/>
    <w:tmpl w:val="8C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71442"/>
    <w:multiLevelType w:val="hybridMultilevel"/>
    <w:tmpl w:val="C5EC7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993FE8"/>
    <w:multiLevelType w:val="multilevel"/>
    <w:tmpl w:val="AE9E6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9415B0"/>
    <w:multiLevelType w:val="multilevel"/>
    <w:tmpl w:val="482ADE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BD6F50"/>
    <w:multiLevelType w:val="hybridMultilevel"/>
    <w:tmpl w:val="4D7E4F24"/>
    <w:lvl w:ilvl="0" w:tplc="7B3ACD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03D29FC"/>
    <w:multiLevelType w:val="multilevel"/>
    <w:tmpl w:val="C82603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364409"/>
    <w:multiLevelType w:val="hybridMultilevel"/>
    <w:tmpl w:val="C040F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EC7B28"/>
    <w:multiLevelType w:val="multilevel"/>
    <w:tmpl w:val="DF487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426247"/>
    <w:multiLevelType w:val="multilevel"/>
    <w:tmpl w:val="864A5F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C856DC9"/>
    <w:multiLevelType w:val="multilevel"/>
    <w:tmpl w:val="1D8A84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A7"/>
    <w:rsid w:val="00004DAD"/>
    <w:rsid w:val="00007ADB"/>
    <w:rsid w:val="00010542"/>
    <w:rsid w:val="00014A46"/>
    <w:rsid w:val="0002448F"/>
    <w:rsid w:val="00035A6D"/>
    <w:rsid w:val="00037B39"/>
    <w:rsid w:val="00044F72"/>
    <w:rsid w:val="000529AE"/>
    <w:rsid w:val="00063AB4"/>
    <w:rsid w:val="00071A3D"/>
    <w:rsid w:val="0007239E"/>
    <w:rsid w:val="000751DA"/>
    <w:rsid w:val="00075CF7"/>
    <w:rsid w:val="000A757A"/>
    <w:rsid w:val="000B2800"/>
    <w:rsid w:val="000B62B4"/>
    <w:rsid w:val="000C583C"/>
    <w:rsid w:val="000D57DA"/>
    <w:rsid w:val="000F03F8"/>
    <w:rsid w:val="000F6277"/>
    <w:rsid w:val="00101265"/>
    <w:rsid w:val="001013B9"/>
    <w:rsid w:val="00103DC4"/>
    <w:rsid w:val="00106BE0"/>
    <w:rsid w:val="00117AD8"/>
    <w:rsid w:val="00121FB8"/>
    <w:rsid w:val="001220A7"/>
    <w:rsid w:val="00123518"/>
    <w:rsid w:val="0013575B"/>
    <w:rsid w:val="0014794A"/>
    <w:rsid w:val="00151DB8"/>
    <w:rsid w:val="00164A42"/>
    <w:rsid w:val="00174123"/>
    <w:rsid w:val="00191AFB"/>
    <w:rsid w:val="001924D1"/>
    <w:rsid w:val="001A4C83"/>
    <w:rsid w:val="001A632C"/>
    <w:rsid w:val="001B5B06"/>
    <w:rsid w:val="001C7086"/>
    <w:rsid w:val="001D6876"/>
    <w:rsid w:val="001E0CF2"/>
    <w:rsid w:val="001F3EEB"/>
    <w:rsid w:val="00201439"/>
    <w:rsid w:val="00242624"/>
    <w:rsid w:val="0024296D"/>
    <w:rsid w:val="0024530B"/>
    <w:rsid w:val="00254744"/>
    <w:rsid w:val="00255F64"/>
    <w:rsid w:val="002619CD"/>
    <w:rsid w:val="002625BB"/>
    <w:rsid w:val="00271E59"/>
    <w:rsid w:val="00296026"/>
    <w:rsid w:val="002A5588"/>
    <w:rsid w:val="002A7769"/>
    <w:rsid w:val="002B254E"/>
    <w:rsid w:val="002B3B10"/>
    <w:rsid w:val="002C688D"/>
    <w:rsid w:val="002D0758"/>
    <w:rsid w:val="002D0959"/>
    <w:rsid w:val="002D21A1"/>
    <w:rsid w:val="002D5F99"/>
    <w:rsid w:val="002D61FE"/>
    <w:rsid w:val="002E20F5"/>
    <w:rsid w:val="002F748C"/>
    <w:rsid w:val="00313EC3"/>
    <w:rsid w:val="003208A3"/>
    <w:rsid w:val="0033422D"/>
    <w:rsid w:val="00336BA0"/>
    <w:rsid w:val="00344AF4"/>
    <w:rsid w:val="00364DA9"/>
    <w:rsid w:val="00366FCF"/>
    <w:rsid w:val="0037381E"/>
    <w:rsid w:val="00376D76"/>
    <w:rsid w:val="00383517"/>
    <w:rsid w:val="00394ECA"/>
    <w:rsid w:val="003B2016"/>
    <w:rsid w:val="003C01F8"/>
    <w:rsid w:val="003D42A3"/>
    <w:rsid w:val="003D5A9D"/>
    <w:rsid w:val="003D5B56"/>
    <w:rsid w:val="003F67F2"/>
    <w:rsid w:val="0042021B"/>
    <w:rsid w:val="00421E36"/>
    <w:rsid w:val="00434C9D"/>
    <w:rsid w:val="00442724"/>
    <w:rsid w:val="004433AC"/>
    <w:rsid w:val="00451919"/>
    <w:rsid w:val="00451B8B"/>
    <w:rsid w:val="004523A7"/>
    <w:rsid w:val="00453BC8"/>
    <w:rsid w:val="0046431F"/>
    <w:rsid w:val="00480F70"/>
    <w:rsid w:val="00484C87"/>
    <w:rsid w:val="004863BB"/>
    <w:rsid w:val="00487EF7"/>
    <w:rsid w:val="00490FBD"/>
    <w:rsid w:val="00492AA1"/>
    <w:rsid w:val="004A0142"/>
    <w:rsid w:val="004A227C"/>
    <w:rsid w:val="004A40D6"/>
    <w:rsid w:val="004A5B44"/>
    <w:rsid w:val="004B2DBF"/>
    <w:rsid w:val="004C1A1D"/>
    <w:rsid w:val="004C3567"/>
    <w:rsid w:val="004D6170"/>
    <w:rsid w:val="004E61D0"/>
    <w:rsid w:val="004F03B6"/>
    <w:rsid w:val="0050305A"/>
    <w:rsid w:val="005050B6"/>
    <w:rsid w:val="005101D7"/>
    <w:rsid w:val="00514375"/>
    <w:rsid w:val="00530811"/>
    <w:rsid w:val="00530E72"/>
    <w:rsid w:val="00532102"/>
    <w:rsid w:val="00546B59"/>
    <w:rsid w:val="00556973"/>
    <w:rsid w:val="00565552"/>
    <w:rsid w:val="0056613C"/>
    <w:rsid w:val="00581C4D"/>
    <w:rsid w:val="0058296F"/>
    <w:rsid w:val="005A083A"/>
    <w:rsid w:val="005A3985"/>
    <w:rsid w:val="005A4B78"/>
    <w:rsid w:val="005C09B3"/>
    <w:rsid w:val="005D475D"/>
    <w:rsid w:val="005D72F9"/>
    <w:rsid w:val="005E2AF8"/>
    <w:rsid w:val="005E4EAD"/>
    <w:rsid w:val="005F0156"/>
    <w:rsid w:val="005F6247"/>
    <w:rsid w:val="005F6CB6"/>
    <w:rsid w:val="00607457"/>
    <w:rsid w:val="00607959"/>
    <w:rsid w:val="00626DA4"/>
    <w:rsid w:val="00634BA7"/>
    <w:rsid w:val="00636E32"/>
    <w:rsid w:val="00643271"/>
    <w:rsid w:val="006458AE"/>
    <w:rsid w:val="00662FE3"/>
    <w:rsid w:val="0066424C"/>
    <w:rsid w:val="00683830"/>
    <w:rsid w:val="00694E0E"/>
    <w:rsid w:val="006962AC"/>
    <w:rsid w:val="006A5AA1"/>
    <w:rsid w:val="006A6D45"/>
    <w:rsid w:val="006B46C2"/>
    <w:rsid w:val="006B5D19"/>
    <w:rsid w:val="006B7CBE"/>
    <w:rsid w:val="006C61C9"/>
    <w:rsid w:val="006C76B0"/>
    <w:rsid w:val="006D0760"/>
    <w:rsid w:val="006E0007"/>
    <w:rsid w:val="007058C1"/>
    <w:rsid w:val="00713801"/>
    <w:rsid w:val="00720A42"/>
    <w:rsid w:val="00730021"/>
    <w:rsid w:val="007348C4"/>
    <w:rsid w:val="00746039"/>
    <w:rsid w:val="00746A29"/>
    <w:rsid w:val="007707C7"/>
    <w:rsid w:val="0078002E"/>
    <w:rsid w:val="007941CD"/>
    <w:rsid w:val="0079449A"/>
    <w:rsid w:val="007977A2"/>
    <w:rsid w:val="007B0AEF"/>
    <w:rsid w:val="007B2ABB"/>
    <w:rsid w:val="007B43F1"/>
    <w:rsid w:val="007D66FE"/>
    <w:rsid w:val="007E3C51"/>
    <w:rsid w:val="007E5740"/>
    <w:rsid w:val="007F3FEC"/>
    <w:rsid w:val="007F5D06"/>
    <w:rsid w:val="00801CF0"/>
    <w:rsid w:val="008128DB"/>
    <w:rsid w:val="00812E8F"/>
    <w:rsid w:val="0081463D"/>
    <w:rsid w:val="00815D8A"/>
    <w:rsid w:val="00834DB4"/>
    <w:rsid w:val="008455DD"/>
    <w:rsid w:val="008526AE"/>
    <w:rsid w:val="00861A08"/>
    <w:rsid w:val="008626D7"/>
    <w:rsid w:val="00864F85"/>
    <w:rsid w:val="008659CE"/>
    <w:rsid w:val="00874650"/>
    <w:rsid w:val="00881FEB"/>
    <w:rsid w:val="008831F4"/>
    <w:rsid w:val="008C03C7"/>
    <w:rsid w:val="008C1F37"/>
    <w:rsid w:val="008F0DE6"/>
    <w:rsid w:val="008F1F67"/>
    <w:rsid w:val="008F49A1"/>
    <w:rsid w:val="008F5DCF"/>
    <w:rsid w:val="009042C6"/>
    <w:rsid w:val="0090511D"/>
    <w:rsid w:val="00910EBE"/>
    <w:rsid w:val="00911578"/>
    <w:rsid w:val="0091629C"/>
    <w:rsid w:val="009336B7"/>
    <w:rsid w:val="00934C15"/>
    <w:rsid w:val="00937284"/>
    <w:rsid w:val="00951E75"/>
    <w:rsid w:val="00956D2D"/>
    <w:rsid w:val="00965492"/>
    <w:rsid w:val="0098307C"/>
    <w:rsid w:val="009857CD"/>
    <w:rsid w:val="00986C0D"/>
    <w:rsid w:val="009A4080"/>
    <w:rsid w:val="009A644F"/>
    <w:rsid w:val="009B0052"/>
    <w:rsid w:val="009B01C2"/>
    <w:rsid w:val="009B12C9"/>
    <w:rsid w:val="009B6328"/>
    <w:rsid w:val="009D42F5"/>
    <w:rsid w:val="009E31B3"/>
    <w:rsid w:val="00A00445"/>
    <w:rsid w:val="00A0455C"/>
    <w:rsid w:val="00A12A44"/>
    <w:rsid w:val="00A20CC2"/>
    <w:rsid w:val="00A239CC"/>
    <w:rsid w:val="00A268AD"/>
    <w:rsid w:val="00A271AE"/>
    <w:rsid w:val="00A33F0A"/>
    <w:rsid w:val="00A91D9F"/>
    <w:rsid w:val="00A96662"/>
    <w:rsid w:val="00AA43AC"/>
    <w:rsid w:val="00AD1E0D"/>
    <w:rsid w:val="00AF26AB"/>
    <w:rsid w:val="00B0451A"/>
    <w:rsid w:val="00B05F9A"/>
    <w:rsid w:val="00B256D1"/>
    <w:rsid w:val="00B3086C"/>
    <w:rsid w:val="00B420B6"/>
    <w:rsid w:val="00B566A2"/>
    <w:rsid w:val="00B57D52"/>
    <w:rsid w:val="00B72E4A"/>
    <w:rsid w:val="00B80FA4"/>
    <w:rsid w:val="00BA3F1F"/>
    <w:rsid w:val="00BB24D8"/>
    <w:rsid w:val="00BE2F34"/>
    <w:rsid w:val="00C01DEB"/>
    <w:rsid w:val="00C062D4"/>
    <w:rsid w:val="00C21EC5"/>
    <w:rsid w:val="00C2533E"/>
    <w:rsid w:val="00C314FD"/>
    <w:rsid w:val="00C411CF"/>
    <w:rsid w:val="00C543EA"/>
    <w:rsid w:val="00C54CFA"/>
    <w:rsid w:val="00C56F9D"/>
    <w:rsid w:val="00C60379"/>
    <w:rsid w:val="00C67B6B"/>
    <w:rsid w:val="00C754B4"/>
    <w:rsid w:val="00CA3329"/>
    <w:rsid w:val="00CD34C1"/>
    <w:rsid w:val="00CE1552"/>
    <w:rsid w:val="00CE17A5"/>
    <w:rsid w:val="00CE5706"/>
    <w:rsid w:val="00CF00EA"/>
    <w:rsid w:val="00CF3B33"/>
    <w:rsid w:val="00D1438E"/>
    <w:rsid w:val="00D154BD"/>
    <w:rsid w:val="00D26786"/>
    <w:rsid w:val="00D41BB2"/>
    <w:rsid w:val="00D4637D"/>
    <w:rsid w:val="00D54B0B"/>
    <w:rsid w:val="00D65361"/>
    <w:rsid w:val="00D67B53"/>
    <w:rsid w:val="00D837FD"/>
    <w:rsid w:val="00D91C90"/>
    <w:rsid w:val="00D93F59"/>
    <w:rsid w:val="00DA1F68"/>
    <w:rsid w:val="00DC2455"/>
    <w:rsid w:val="00DD0F1A"/>
    <w:rsid w:val="00DD5F1E"/>
    <w:rsid w:val="00DE0C63"/>
    <w:rsid w:val="00DF1166"/>
    <w:rsid w:val="00DF3E99"/>
    <w:rsid w:val="00E00DD4"/>
    <w:rsid w:val="00E144A6"/>
    <w:rsid w:val="00E17054"/>
    <w:rsid w:val="00E20A57"/>
    <w:rsid w:val="00E2297E"/>
    <w:rsid w:val="00E2401D"/>
    <w:rsid w:val="00E34FCB"/>
    <w:rsid w:val="00E43038"/>
    <w:rsid w:val="00E601A5"/>
    <w:rsid w:val="00E659D1"/>
    <w:rsid w:val="00E84DD0"/>
    <w:rsid w:val="00E917A7"/>
    <w:rsid w:val="00EF1870"/>
    <w:rsid w:val="00EF63FE"/>
    <w:rsid w:val="00F07A1C"/>
    <w:rsid w:val="00F165B9"/>
    <w:rsid w:val="00F22082"/>
    <w:rsid w:val="00F4641C"/>
    <w:rsid w:val="00F567AF"/>
    <w:rsid w:val="00F629BE"/>
    <w:rsid w:val="00F64492"/>
    <w:rsid w:val="00F66B8C"/>
    <w:rsid w:val="00F72045"/>
    <w:rsid w:val="00F97489"/>
    <w:rsid w:val="00FA7A95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">
    <w:name w:val="tab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left"/>
    </w:pPr>
  </w:style>
  <w:style w:type="paragraph" w:styleId="Caption">
    <w:name w:val="caption"/>
    <w:basedOn w:val="Normal"/>
    <w:next w:val="Normal"/>
    <w:qFormat/>
    <w:pPr>
      <w:framePr w:w="1915" w:h="412" w:wrap="auto" w:vAnchor="page" w:hAnchor="page" w:x="9298" w:y="821"/>
      <w:spacing w:before="0" w:line="182" w:lineRule="exact"/>
      <w:jc w:val="center"/>
    </w:pPr>
    <w:rPr>
      <w:rFonts w:ascii="Times New Roman" w:hAnsi="Times New Roman"/>
      <w:i/>
      <w:snapToGrid w:val="0"/>
      <w:color w:val="0000FF"/>
      <w:sz w:val="14"/>
    </w:rPr>
  </w:style>
  <w:style w:type="paragraph" w:customStyle="1" w:styleId="numb">
    <w:name w:val="numb"/>
    <w:basedOn w:val="tab"/>
    <w:pPr>
      <w:spacing w:before="0"/>
      <w:ind w:left="1440" w:hanging="720"/>
    </w:pPr>
  </w:style>
  <w:style w:type="paragraph" w:customStyle="1" w:styleId="bul">
    <w:name w:val="bul"/>
    <w:basedOn w:val="tab"/>
    <w:pPr>
      <w:spacing w:before="0"/>
      <w:ind w:left="1440" w:hanging="720"/>
    </w:pPr>
  </w:style>
  <w:style w:type="paragraph" w:customStyle="1" w:styleId="bul1">
    <w:name w:val="bul1"/>
    <w:basedOn w:val="bul"/>
    <w:pPr>
      <w:ind w:left="2160"/>
    </w:pPr>
  </w:style>
  <w:style w:type="paragraph" w:customStyle="1" w:styleId="bul2">
    <w:name w:val="bul2"/>
    <w:basedOn w:val="bul1"/>
    <w:pPr>
      <w:ind w:left="2880"/>
    </w:pPr>
  </w:style>
  <w:style w:type="paragraph" w:customStyle="1" w:styleId="n">
    <w:name w:val="n"/>
    <w:basedOn w:val="tab"/>
    <w:pPr>
      <w:spacing w:before="0"/>
    </w:pPr>
  </w:style>
  <w:style w:type="paragraph" w:styleId="NoSpacing">
    <w:name w:val="No Spacing"/>
    <w:qFormat/>
    <w:rsid w:val="00490FBD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qFormat/>
    <w:rsid w:val="00E34FCB"/>
    <w:pPr>
      <w:spacing w:before="0"/>
      <w:ind w:left="720"/>
      <w:contextualSpacing/>
      <w:jc w:val="left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A91D9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D9F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2A7769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before="0" w:line="140" w:lineRule="atLeast"/>
      <w:ind w:left="360" w:hanging="360"/>
    </w:pPr>
    <w:rPr>
      <w:rFonts w:ascii="Garamond" w:hAnsi="Garamond"/>
      <w:spacing w:val="-5"/>
    </w:rPr>
  </w:style>
  <w:style w:type="character" w:customStyle="1" w:styleId="MessageHeaderChar">
    <w:name w:val="Message Header Char"/>
    <w:basedOn w:val="DefaultParagraphFont"/>
    <w:link w:val="MessageHeader"/>
    <w:rsid w:val="002A7769"/>
    <w:rPr>
      <w:rFonts w:ascii="Garamond" w:hAnsi="Garamond"/>
      <w:spacing w:val="-5"/>
      <w:sz w:val="24"/>
    </w:rPr>
  </w:style>
  <w:style w:type="character" w:styleId="Hyperlink">
    <w:name w:val="Hyperlink"/>
    <w:basedOn w:val="DefaultParagraphFont"/>
    <w:rsid w:val="00911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">
    <w:name w:val="tab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left"/>
    </w:pPr>
  </w:style>
  <w:style w:type="paragraph" w:styleId="Caption">
    <w:name w:val="caption"/>
    <w:basedOn w:val="Normal"/>
    <w:next w:val="Normal"/>
    <w:qFormat/>
    <w:pPr>
      <w:framePr w:w="1915" w:h="412" w:wrap="auto" w:vAnchor="page" w:hAnchor="page" w:x="9298" w:y="821"/>
      <w:spacing w:before="0" w:line="182" w:lineRule="exact"/>
      <w:jc w:val="center"/>
    </w:pPr>
    <w:rPr>
      <w:rFonts w:ascii="Times New Roman" w:hAnsi="Times New Roman"/>
      <w:i/>
      <w:snapToGrid w:val="0"/>
      <w:color w:val="0000FF"/>
      <w:sz w:val="14"/>
    </w:rPr>
  </w:style>
  <w:style w:type="paragraph" w:customStyle="1" w:styleId="numb">
    <w:name w:val="numb"/>
    <w:basedOn w:val="tab"/>
    <w:pPr>
      <w:spacing w:before="0"/>
      <w:ind w:left="1440" w:hanging="720"/>
    </w:pPr>
  </w:style>
  <w:style w:type="paragraph" w:customStyle="1" w:styleId="bul">
    <w:name w:val="bul"/>
    <w:basedOn w:val="tab"/>
    <w:pPr>
      <w:spacing w:before="0"/>
      <w:ind w:left="1440" w:hanging="720"/>
    </w:pPr>
  </w:style>
  <w:style w:type="paragraph" w:customStyle="1" w:styleId="bul1">
    <w:name w:val="bul1"/>
    <w:basedOn w:val="bul"/>
    <w:pPr>
      <w:ind w:left="2160"/>
    </w:pPr>
  </w:style>
  <w:style w:type="paragraph" w:customStyle="1" w:styleId="bul2">
    <w:name w:val="bul2"/>
    <w:basedOn w:val="bul1"/>
    <w:pPr>
      <w:ind w:left="2880"/>
    </w:pPr>
  </w:style>
  <w:style w:type="paragraph" w:customStyle="1" w:styleId="n">
    <w:name w:val="n"/>
    <w:basedOn w:val="tab"/>
    <w:pPr>
      <w:spacing w:before="0"/>
    </w:pPr>
  </w:style>
  <w:style w:type="paragraph" w:styleId="NoSpacing">
    <w:name w:val="No Spacing"/>
    <w:qFormat/>
    <w:rsid w:val="00490FBD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qFormat/>
    <w:rsid w:val="00E34FCB"/>
    <w:pPr>
      <w:spacing w:before="0"/>
      <w:ind w:left="720"/>
      <w:contextualSpacing/>
      <w:jc w:val="left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A91D9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D9F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2A7769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before="0" w:line="140" w:lineRule="atLeast"/>
      <w:ind w:left="360" w:hanging="360"/>
    </w:pPr>
    <w:rPr>
      <w:rFonts w:ascii="Garamond" w:hAnsi="Garamond"/>
      <w:spacing w:val="-5"/>
    </w:rPr>
  </w:style>
  <w:style w:type="character" w:customStyle="1" w:styleId="MessageHeaderChar">
    <w:name w:val="Message Header Char"/>
    <w:basedOn w:val="DefaultParagraphFont"/>
    <w:link w:val="MessageHeader"/>
    <w:rsid w:val="002A7769"/>
    <w:rPr>
      <w:rFonts w:ascii="Garamond" w:hAnsi="Garamond"/>
      <w:spacing w:val="-5"/>
      <w:sz w:val="24"/>
    </w:rPr>
  </w:style>
  <w:style w:type="character" w:styleId="Hyperlink">
    <w:name w:val="Hyperlink"/>
    <w:basedOn w:val="DefaultParagraphFont"/>
    <w:rsid w:val="00911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alth.nv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1.gif@01CBC789.6C5492C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40B7-461E-4050-9BC0-B89D40D8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424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16, 1998</vt:lpstr>
    </vt:vector>
  </TitlesOfParts>
  <Company>Microsoft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16, 1998</dc:title>
  <dc:creator>Executive Assistant</dc:creator>
  <cp:lastModifiedBy>Mary Woods</cp:lastModifiedBy>
  <cp:revision>3</cp:revision>
  <cp:lastPrinted>2014-10-22T22:13:00Z</cp:lastPrinted>
  <dcterms:created xsi:type="dcterms:W3CDTF">2014-10-22T22:12:00Z</dcterms:created>
  <dcterms:modified xsi:type="dcterms:W3CDTF">2014-10-22T22:30:00Z</dcterms:modified>
</cp:coreProperties>
</file>